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120"/>
        <w:gridCol w:w="2280"/>
        <w:gridCol w:w="120"/>
        <w:gridCol w:w="2160"/>
      </w:tblGrid>
      <w:tr w:rsidR="00CD5FB2" w:rsidRPr="00646879" w:rsidTr="00646879"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D5FB2" w:rsidRPr="00646879" w:rsidRDefault="00CB1324" w:rsidP="00646879">
            <w:pPr>
              <w:spacing w:before="60" w:after="60"/>
              <w:rPr>
                <w:szCs w:val="22"/>
              </w:rPr>
            </w:pPr>
            <w:r>
              <w:rPr>
                <w:noProof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-7620</wp:posOffset>
                      </wp:positionV>
                      <wp:extent cx="2171700" cy="570865"/>
                      <wp:effectExtent l="9525" t="11430" r="9525" b="825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FB2" w:rsidRPr="00053337" w:rsidRDefault="00CD5FB2" w:rsidP="00CD5FB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>Firmen-Selbstauskunft</w:t>
                                  </w:r>
                                  <w:r>
                                    <w:br/>
                                  </w:r>
                                  <w:r w:rsidRPr="00053337">
                                    <w:rPr>
                                      <w:sz w:val="14"/>
                                      <w:szCs w:val="14"/>
                                    </w:rPr>
                                    <w:t xml:space="preserve">zur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Datenerfassung bzw. -aktualisierung in der Firmendatei der Stadt Neuss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pt;margin-top:-.6pt;width:17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">
                      <v:textbox>
                        <w:txbxContent>
                          <w:p w:rsidR="00CD5FB2" w:rsidRPr="00053337" w:rsidRDefault="00CD5FB2" w:rsidP="00CD5F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Firmen-Selbstauskunft</w:t>
                            </w:r>
                            <w:r>
                              <w:br/>
                            </w:r>
                            <w:r w:rsidRPr="00053337">
                              <w:rPr>
                                <w:sz w:val="14"/>
                                <w:szCs w:val="14"/>
                              </w:rPr>
                              <w:t xml:space="preserve">zur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Datenerfassung bzw. -aktualisierung in der Firmendatei der Stadt Neuss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</w:p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</w:p>
        </w:tc>
      </w:tr>
      <w:tr w:rsidR="00CD5FB2" w:rsidRPr="00646879" w:rsidTr="00646879">
        <w:tc>
          <w:tcPr>
            <w:tcW w:w="2988" w:type="dxa"/>
            <w:shd w:val="clear" w:color="auto" w:fill="auto"/>
          </w:tcPr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Firmenname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0"/>
          </w:p>
        </w:tc>
      </w:tr>
      <w:tr w:rsidR="00CD5FB2" w:rsidRPr="00646879" w:rsidTr="00646879">
        <w:tc>
          <w:tcPr>
            <w:tcW w:w="2988" w:type="dxa"/>
            <w:shd w:val="clear" w:color="auto" w:fill="auto"/>
          </w:tcPr>
          <w:p w:rsidR="00FF47FF" w:rsidRPr="00646879" w:rsidRDefault="00CD5FB2" w:rsidP="00646879">
            <w:pPr>
              <w:spacing w:before="60" w:after="60"/>
              <w:rPr>
                <w:sz w:val="16"/>
                <w:szCs w:val="16"/>
              </w:rPr>
            </w:pPr>
            <w:r w:rsidRPr="00646879">
              <w:rPr>
                <w:szCs w:val="22"/>
              </w:rPr>
              <w:t>Anschrift</w:t>
            </w:r>
            <w:r w:rsidR="00FF47FF" w:rsidRPr="00646879">
              <w:rPr>
                <w:szCs w:val="22"/>
              </w:rPr>
              <w:br/>
            </w:r>
            <w:r w:rsidR="00FF47FF" w:rsidRPr="00646879">
              <w:rPr>
                <w:sz w:val="16"/>
                <w:szCs w:val="16"/>
              </w:rPr>
              <w:t xml:space="preserve">(Hausanschrift, Postfach ist </w:t>
            </w:r>
            <w:r w:rsidR="00FF47FF" w:rsidRPr="00646879">
              <w:rPr>
                <w:sz w:val="16"/>
                <w:szCs w:val="16"/>
                <w:u w:val="single"/>
              </w:rPr>
              <w:t>nicht</w:t>
            </w:r>
            <w:r w:rsidR="00FF47FF" w:rsidRPr="00646879">
              <w:rPr>
                <w:sz w:val="16"/>
                <w:szCs w:val="16"/>
              </w:rPr>
              <w:t xml:space="preserve"> zulässig)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"/>
          </w:p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2"/>
          </w:p>
        </w:tc>
      </w:tr>
      <w:tr w:rsidR="00CD5FB2" w:rsidRPr="00646879" w:rsidTr="00646879">
        <w:tc>
          <w:tcPr>
            <w:tcW w:w="2988" w:type="dxa"/>
            <w:shd w:val="clear" w:color="auto" w:fill="auto"/>
          </w:tcPr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eMail-Adresse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3"/>
          </w:p>
        </w:tc>
      </w:tr>
      <w:tr w:rsidR="00263B96" w:rsidRPr="00646879" w:rsidTr="00646879">
        <w:tc>
          <w:tcPr>
            <w:tcW w:w="2988" w:type="dxa"/>
            <w:shd w:val="clear" w:color="auto" w:fill="auto"/>
          </w:tcPr>
          <w:p w:rsidR="00263B96" w:rsidRPr="00646879" w:rsidRDefault="00263B96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Telefon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63B96" w:rsidRPr="00646879" w:rsidRDefault="00263B96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280" w:type="dxa"/>
            <w:shd w:val="clear" w:color="auto" w:fill="auto"/>
          </w:tcPr>
          <w:p w:rsidR="00263B96" w:rsidRPr="00646879" w:rsidRDefault="00263B96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Telefax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63B96" w:rsidRPr="00646879" w:rsidRDefault="00263B96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5"/>
          </w:p>
        </w:tc>
      </w:tr>
      <w:tr w:rsidR="00CD5FB2" w:rsidRPr="00646879" w:rsidTr="00646879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D5FB2" w:rsidRPr="00646879" w:rsidRDefault="00263B96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 xml:space="preserve">Handelsregister </w:t>
            </w:r>
            <w:r w:rsidRPr="00646879">
              <w:rPr>
                <w:sz w:val="14"/>
                <w:szCs w:val="22"/>
              </w:rPr>
              <w:t>(falls vorhanden)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5FB2" w:rsidRPr="00646879" w:rsidRDefault="00263B96" w:rsidP="00646879">
            <w:pPr>
              <w:tabs>
                <w:tab w:val="left" w:pos="4032"/>
              </w:tabs>
              <w:spacing w:before="60" w:after="60"/>
              <w:rPr>
                <w:szCs w:val="22"/>
              </w:rPr>
            </w:pPr>
            <w:r w:rsidRPr="00646879">
              <w:rPr>
                <w:sz w:val="20"/>
              </w:rPr>
              <w:t xml:space="preserve">Registergericht: </w:t>
            </w:r>
            <w:r w:rsidRPr="0064687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46879">
              <w:rPr>
                <w:sz w:val="20"/>
              </w:rPr>
              <w:instrText xml:space="preserve"> FORMTEXT </w:instrText>
            </w:r>
            <w:r w:rsidRPr="00646879">
              <w:rPr>
                <w:sz w:val="20"/>
              </w:rPr>
            </w:r>
            <w:r w:rsidRPr="00646879">
              <w:rPr>
                <w:sz w:val="20"/>
              </w:rPr>
              <w:fldChar w:fldCharType="separate"/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sz w:val="20"/>
              </w:rPr>
              <w:fldChar w:fldCharType="end"/>
            </w:r>
            <w:bookmarkEnd w:id="6"/>
            <w:r w:rsidRPr="00646879">
              <w:rPr>
                <w:sz w:val="20"/>
              </w:rPr>
              <w:tab/>
              <w:t xml:space="preserve">Nr.: </w:t>
            </w:r>
            <w:r w:rsidRPr="0064687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46879">
              <w:rPr>
                <w:sz w:val="20"/>
              </w:rPr>
              <w:instrText xml:space="preserve"> FORMTEXT </w:instrText>
            </w:r>
            <w:r w:rsidRPr="00646879">
              <w:rPr>
                <w:sz w:val="20"/>
              </w:rPr>
            </w:r>
            <w:r w:rsidRPr="00646879">
              <w:rPr>
                <w:sz w:val="20"/>
              </w:rPr>
              <w:fldChar w:fldCharType="separate"/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sz w:val="20"/>
              </w:rPr>
              <w:fldChar w:fldCharType="end"/>
            </w:r>
            <w:bookmarkEnd w:id="7"/>
            <w:r w:rsidR="00CB1324">
              <w:rPr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241300</wp:posOffset>
                      </wp:positionV>
                      <wp:extent cx="228600" cy="964565"/>
                      <wp:effectExtent l="7620" t="12700" r="11430" b="133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64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B" w:rsidRPr="00EC0EEB" w:rsidRDefault="00EC0EEB" w:rsidP="00EC0EEB">
                                  <w:pPr>
                                    <w:spacing w:before="8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0EE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nur für Baubereich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37.35pt;margin-top:19pt;width:18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" fillcolor="#cff">
                      <v:textbox style="layout-flow:vertical" inset="0,0,0,0">
                        <w:txbxContent>
                          <w:p w:rsidR="00EC0EEB" w:rsidRPr="00EC0EEB" w:rsidRDefault="00EC0EEB" w:rsidP="00EC0EEB">
                            <w:pPr>
                              <w:spacing w:before="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0EEB">
                              <w:rPr>
                                <w:b/>
                                <w:sz w:val="16"/>
                                <w:szCs w:val="16"/>
                              </w:rPr>
                              <w:t>nur für Baub</w:t>
                            </w:r>
                            <w:r w:rsidRPr="00EC0EEB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EC0EEB">
                              <w:rPr>
                                <w:b/>
                                <w:sz w:val="16"/>
                                <w:szCs w:val="16"/>
                              </w:rPr>
                              <w:t>reich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5FB2" w:rsidRPr="00646879" w:rsidTr="00646879">
        <w:tc>
          <w:tcPr>
            <w:tcW w:w="2988" w:type="dxa"/>
            <w:shd w:val="clear" w:color="auto" w:fill="CCFFFF"/>
          </w:tcPr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Freistellung gem. § 48 EStG</w:t>
            </w:r>
            <w:r w:rsidRPr="00646879">
              <w:rPr>
                <w:szCs w:val="22"/>
              </w:rPr>
              <w:br/>
            </w:r>
            <w:r w:rsidRPr="00646879">
              <w:rPr>
                <w:color w:val="FF0000"/>
                <w:sz w:val="18"/>
                <w:szCs w:val="18"/>
              </w:rPr>
              <w:t>(</w:t>
            </w:r>
            <w:r w:rsidR="00C9170C" w:rsidRPr="00646879">
              <w:rPr>
                <w:color w:val="FF0000"/>
                <w:sz w:val="18"/>
                <w:szCs w:val="18"/>
              </w:rPr>
              <w:t xml:space="preserve">Kopie des </w:t>
            </w:r>
            <w:r w:rsidRPr="00646879">
              <w:rPr>
                <w:color w:val="FF0000"/>
                <w:sz w:val="18"/>
                <w:szCs w:val="18"/>
              </w:rPr>
              <w:t>Bescheid</w:t>
            </w:r>
            <w:r w:rsidR="00C9170C" w:rsidRPr="00646879">
              <w:rPr>
                <w:color w:val="FF0000"/>
                <w:sz w:val="18"/>
                <w:szCs w:val="18"/>
              </w:rPr>
              <w:t xml:space="preserve">es </w:t>
            </w:r>
            <w:r w:rsidRPr="00646879">
              <w:rPr>
                <w:color w:val="FF0000"/>
                <w:sz w:val="18"/>
                <w:szCs w:val="18"/>
              </w:rPr>
              <w:t>beifügen)</w:t>
            </w:r>
          </w:p>
        </w:tc>
        <w:tc>
          <w:tcPr>
            <w:tcW w:w="6840" w:type="dxa"/>
            <w:gridSpan w:val="5"/>
            <w:shd w:val="clear" w:color="auto" w:fill="CCFFFF"/>
          </w:tcPr>
          <w:p w:rsidR="00CD5FB2" w:rsidRPr="00646879" w:rsidRDefault="00FF47FF" w:rsidP="00646879">
            <w:pPr>
              <w:tabs>
                <w:tab w:val="left" w:pos="2232"/>
                <w:tab w:val="left" w:pos="3503"/>
              </w:tabs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Ausstellungsd</w:t>
            </w:r>
            <w:r w:rsidR="00CD5FB2" w:rsidRPr="00646879">
              <w:rPr>
                <w:szCs w:val="22"/>
              </w:rPr>
              <w:t xml:space="preserve">atum: </w:t>
            </w:r>
            <w:r w:rsidRPr="00646879">
              <w:rPr>
                <w:szCs w:val="22"/>
              </w:rPr>
              <w:tab/>
            </w:r>
            <w:bookmarkStart w:id="8" w:name="Text7"/>
            <w:r w:rsidRPr="00646879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8"/>
            <w:r w:rsidRPr="00646879">
              <w:rPr>
                <w:szCs w:val="22"/>
              </w:rPr>
              <w:tab/>
              <w:t>gültig bis:</w:t>
            </w:r>
            <w:r w:rsidRPr="00646879">
              <w:rPr>
                <w:szCs w:val="22"/>
              </w:rPr>
              <w:tab/>
            </w:r>
            <w:r w:rsidRPr="0064687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r w:rsidR="00CD5FB2" w:rsidRPr="00646879">
              <w:rPr>
                <w:szCs w:val="22"/>
              </w:rPr>
              <w:br/>
              <w:t>Finanzamt</w:t>
            </w:r>
            <w:r w:rsidRPr="00646879">
              <w:rPr>
                <w:szCs w:val="22"/>
              </w:rPr>
              <w:tab/>
            </w:r>
            <w:r w:rsidRPr="00646879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9"/>
            <w:r w:rsidR="00CD5FB2" w:rsidRPr="00646879">
              <w:rPr>
                <w:szCs w:val="22"/>
              </w:rPr>
              <w:t xml:space="preserve"> </w:t>
            </w:r>
          </w:p>
        </w:tc>
      </w:tr>
      <w:tr w:rsidR="00CD5FB2" w:rsidRPr="00646879" w:rsidTr="00646879">
        <w:tc>
          <w:tcPr>
            <w:tcW w:w="2988" w:type="dxa"/>
            <w:tcBorders>
              <w:bottom w:val="single" w:sz="4" w:space="0" w:color="auto"/>
            </w:tcBorders>
            <w:shd w:val="clear" w:color="auto" w:fill="CCFFFF"/>
          </w:tcPr>
          <w:p w:rsidR="00CD5FB2" w:rsidRPr="00646879" w:rsidRDefault="00CD5FB2" w:rsidP="00646879">
            <w:pPr>
              <w:spacing w:before="60" w:after="60"/>
              <w:rPr>
                <w:szCs w:val="22"/>
              </w:rPr>
            </w:pPr>
            <w:r w:rsidRPr="00646879">
              <w:rPr>
                <w:rFonts w:cs="Arial"/>
                <w:szCs w:val="24"/>
              </w:rPr>
              <w:t xml:space="preserve">Verein für die </w:t>
            </w:r>
            <w:r w:rsidRPr="00646879">
              <w:rPr>
                <w:rFonts w:cs="Arial"/>
                <w:szCs w:val="24"/>
              </w:rPr>
              <w:br/>
              <w:t>Präqualifikation von Bauu</w:t>
            </w:r>
            <w:r w:rsidRPr="00646879">
              <w:rPr>
                <w:rFonts w:cs="Arial"/>
                <w:szCs w:val="24"/>
              </w:rPr>
              <w:t>n</w:t>
            </w:r>
            <w:r w:rsidRPr="00646879">
              <w:rPr>
                <w:rFonts w:cs="Arial"/>
                <w:szCs w:val="24"/>
              </w:rPr>
              <w:t>ternehmen e.V. (PQ-Verein)</w:t>
            </w:r>
          </w:p>
        </w:tc>
        <w:tc>
          <w:tcPr>
            <w:tcW w:w="6840" w:type="dxa"/>
            <w:gridSpan w:val="5"/>
            <w:shd w:val="clear" w:color="auto" w:fill="CCFFFF"/>
          </w:tcPr>
          <w:p w:rsidR="00CD5FB2" w:rsidRPr="00646879" w:rsidRDefault="00CD5FB2" w:rsidP="00646879">
            <w:pPr>
              <w:tabs>
                <w:tab w:val="left" w:pos="2232"/>
              </w:tabs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 xml:space="preserve">Präqualifikation </w:t>
            </w:r>
            <w:r w:rsidR="00FF47FF" w:rsidRPr="00646879">
              <w:rPr>
                <w:szCs w:val="22"/>
              </w:rPr>
              <w:tab/>
            </w:r>
            <w:r w:rsidRPr="00646879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646879">
              <w:rPr>
                <w:szCs w:val="22"/>
              </w:rPr>
              <w:instrText xml:space="preserve"> FORMCHECKBOX </w:instrText>
            </w:r>
            <w:r w:rsidR="00B05077">
              <w:rPr>
                <w:szCs w:val="22"/>
              </w:rPr>
            </w:r>
            <w:r w:rsidR="00B05077">
              <w:rPr>
                <w:szCs w:val="22"/>
              </w:rPr>
              <w:fldChar w:fldCharType="separate"/>
            </w:r>
            <w:r w:rsidRPr="00646879">
              <w:rPr>
                <w:szCs w:val="22"/>
              </w:rPr>
              <w:fldChar w:fldCharType="end"/>
            </w:r>
            <w:bookmarkEnd w:id="10"/>
            <w:r w:rsidRPr="00646879">
              <w:rPr>
                <w:szCs w:val="22"/>
              </w:rPr>
              <w:t xml:space="preserve"> Ja   </w:t>
            </w:r>
            <w:r w:rsidRPr="00646879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646879">
              <w:rPr>
                <w:szCs w:val="22"/>
              </w:rPr>
              <w:instrText xml:space="preserve"> FORMCHECKBOX </w:instrText>
            </w:r>
            <w:r w:rsidR="00B05077">
              <w:rPr>
                <w:szCs w:val="22"/>
              </w:rPr>
            </w:r>
            <w:r w:rsidR="00B05077">
              <w:rPr>
                <w:szCs w:val="22"/>
              </w:rPr>
              <w:fldChar w:fldCharType="separate"/>
            </w:r>
            <w:r w:rsidRPr="00646879">
              <w:rPr>
                <w:szCs w:val="22"/>
              </w:rPr>
              <w:fldChar w:fldCharType="end"/>
            </w:r>
            <w:bookmarkEnd w:id="11"/>
            <w:r w:rsidRPr="00646879">
              <w:rPr>
                <w:szCs w:val="22"/>
              </w:rPr>
              <w:t xml:space="preserve"> Nein</w:t>
            </w:r>
          </w:p>
          <w:p w:rsidR="00CD5FB2" w:rsidRPr="00646879" w:rsidRDefault="00CD5FB2" w:rsidP="00646879">
            <w:pPr>
              <w:tabs>
                <w:tab w:val="left" w:pos="2232"/>
              </w:tabs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Registrier-Nr.:</w:t>
            </w:r>
            <w:r w:rsidR="00FF47FF" w:rsidRPr="00646879">
              <w:rPr>
                <w:szCs w:val="22"/>
              </w:rPr>
              <w:tab/>
            </w:r>
            <w:r w:rsidR="00FF47FF" w:rsidRPr="00646879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F47FF" w:rsidRPr="00646879">
              <w:rPr>
                <w:szCs w:val="22"/>
              </w:rPr>
              <w:instrText xml:space="preserve"> FORMTEXT </w:instrText>
            </w:r>
            <w:r w:rsidR="00FF47FF" w:rsidRPr="00646879">
              <w:rPr>
                <w:szCs w:val="22"/>
              </w:rPr>
            </w:r>
            <w:r w:rsidR="00FF47FF" w:rsidRPr="00646879">
              <w:rPr>
                <w:szCs w:val="22"/>
              </w:rPr>
              <w:fldChar w:fldCharType="separate"/>
            </w:r>
            <w:r w:rsidR="00FF47FF" w:rsidRPr="00646879">
              <w:rPr>
                <w:noProof/>
                <w:szCs w:val="22"/>
              </w:rPr>
              <w:t> </w:t>
            </w:r>
            <w:r w:rsidR="00FF47FF" w:rsidRPr="00646879">
              <w:rPr>
                <w:noProof/>
                <w:szCs w:val="22"/>
              </w:rPr>
              <w:t> </w:t>
            </w:r>
            <w:r w:rsidR="00FF47FF" w:rsidRPr="00646879">
              <w:rPr>
                <w:noProof/>
                <w:szCs w:val="22"/>
              </w:rPr>
              <w:t> </w:t>
            </w:r>
            <w:r w:rsidR="00FF47FF" w:rsidRPr="00646879">
              <w:rPr>
                <w:noProof/>
                <w:szCs w:val="22"/>
              </w:rPr>
              <w:t> </w:t>
            </w:r>
            <w:r w:rsidR="00FF47FF" w:rsidRPr="00646879">
              <w:rPr>
                <w:noProof/>
                <w:szCs w:val="22"/>
              </w:rPr>
              <w:t> </w:t>
            </w:r>
            <w:r w:rsidR="00FF47FF" w:rsidRPr="00646879">
              <w:rPr>
                <w:szCs w:val="22"/>
              </w:rPr>
              <w:fldChar w:fldCharType="end"/>
            </w:r>
            <w:bookmarkEnd w:id="12"/>
          </w:p>
        </w:tc>
      </w:tr>
      <w:tr w:rsidR="007423B6" w:rsidRPr="00646879" w:rsidTr="00646879">
        <w:tc>
          <w:tcPr>
            <w:tcW w:w="2988" w:type="dxa"/>
            <w:vMerge w:val="restart"/>
            <w:shd w:val="clear" w:color="auto" w:fill="auto"/>
          </w:tcPr>
          <w:p w:rsidR="007423B6" w:rsidRPr="00646879" w:rsidRDefault="007423B6" w:rsidP="00646879">
            <w:pPr>
              <w:spacing w:before="240" w:after="60"/>
              <w:rPr>
                <w:szCs w:val="22"/>
              </w:rPr>
            </w:pPr>
            <w:r w:rsidRPr="00646879">
              <w:rPr>
                <w:szCs w:val="22"/>
              </w:rPr>
              <w:t>Anzahl der Mitarbeiter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240" w:after="60"/>
              <w:rPr>
                <w:sz w:val="20"/>
              </w:rPr>
            </w:pPr>
            <w:r w:rsidRPr="0064687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6879">
              <w:rPr>
                <w:sz w:val="20"/>
              </w:rPr>
              <w:instrText xml:space="preserve"> FORMTEXT </w:instrText>
            </w:r>
            <w:r w:rsidRPr="00646879">
              <w:rPr>
                <w:sz w:val="20"/>
              </w:rPr>
            </w:r>
            <w:r w:rsidRPr="00646879">
              <w:rPr>
                <w:sz w:val="20"/>
              </w:rPr>
              <w:fldChar w:fldCharType="separate"/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  <w:r w:rsidRPr="00646879">
              <w:rPr>
                <w:sz w:val="20"/>
              </w:rPr>
              <w:t>davon Auszubildende</w:t>
            </w:r>
          </w:p>
        </w:tc>
        <w:tc>
          <w:tcPr>
            <w:tcW w:w="2160" w:type="dxa"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  <w:r w:rsidRPr="0064687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6879">
              <w:rPr>
                <w:sz w:val="20"/>
              </w:rPr>
              <w:instrText xml:space="preserve"> FORMTEXT </w:instrText>
            </w:r>
            <w:r w:rsidRPr="00646879">
              <w:rPr>
                <w:sz w:val="20"/>
              </w:rPr>
            </w:r>
            <w:r w:rsidRPr="00646879">
              <w:rPr>
                <w:sz w:val="20"/>
              </w:rPr>
              <w:fldChar w:fldCharType="separate"/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sz w:val="20"/>
              </w:rPr>
              <w:fldChar w:fldCharType="end"/>
            </w:r>
          </w:p>
        </w:tc>
      </w:tr>
      <w:tr w:rsidR="007423B6" w:rsidRPr="00646879" w:rsidTr="00646879">
        <w:tc>
          <w:tcPr>
            <w:tcW w:w="2988" w:type="dxa"/>
            <w:vMerge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  <w:r w:rsidRPr="00646879">
              <w:rPr>
                <w:sz w:val="20"/>
              </w:rPr>
              <w:t>davon Schwerbehinderte</w:t>
            </w:r>
          </w:p>
        </w:tc>
        <w:tc>
          <w:tcPr>
            <w:tcW w:w="2160" w:type="dxa"/>
            <w:shd w:val="clear" w:color="auto" w:fill="auto"/>
          </w:tcPr>
          <w:p w:rsidR="007423B6" w:rsidRPr="00646879" w:rsidRDefault="007423B6" w:rsidP="00646879">
            <w:pPr>
              <w:tabs>
                <w:tab w:val="left" w:pos="2232"/>
                <w:tab w:val="left" w:pos="4572"/>
              </w:tabs>
              <w:spacing w:before="60" w:after="60"/>
              <w:rPr>
                <w:sz w:val="20"/>
              </w:rPr>
            </w:pPr>
            <w:r w:rsidRPr="0064687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6879">
              <w:rPr>
                <w:sz w:val="20"/>
              </w:rPr>
              <w:instrText xml:space="preserve"> FORMTEXT </w:instrText>
            </w:r>
            <w:r w:rsidRPr="00646879">
              <w:rPr>
                <w:sz w:val="20"/>
              </w:rPr>
            </w:r>
            <w:r w:rsidRPr="00646879">
              <w:rPr>
                <w:sz w:val="20"/>
              </w:rPr>
              <w:fldChar w:fldCharType="separate"/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noProof/>
                <w:sz w:val="20"/>
              </w:rPr>
              <w:t> </w:t>
            </w:r>
            <w:r w:rsidRPr="00646879">
              <w:rPr>
                <w:sz w:val="20"/>
              </w:rPr>
              <w:fldChar w:fldCharType="end"/>
            </w:r>
          </w:p>
        </w:tc>
      </w:tr>
    </w:tbl>
    <w:p w:rsidR="00CD5FB2" w:rsidRDefault="00CD5FB2" w:rsidP="00CD5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22"/>
      </w:tblGrid>
      <w:tr w:rsidR="00CD5FB2" w:rsidRPr="00646879" w:rsidTr="00646879">
        <w:tc>
          <w:tcPr>
            <w:tcW w:w="9828" w:type="dxa"/>
            <w:gridSpan w:val="2"/>
            <w:shd w:val="clear" w:color="auto" w:fill="auto"/>
          </w:tcPr>
          <w:p w:rsidR="00CD5FB2" w:rsidRPr="00646879" w:rsidRDefault="00CD5FB2" w:rsidP="00646879">
            <w:pPr>
              <w:spacing w:before="60" w:after="60"/>
              <w:jc w:val="center"/>
              <w:rPr>
                <w:szCs w:val="22"/>
              </w:rPr>
            </w:pPr>
            <w:r w:rsidRPr="00646879">
              <w:rPr>
                <w:szCs w:val="22"/>
              </w:rPr>
              <w:t>Liefer- und D</w:t>
            </w:r>
            <w:r w:rsidR="00B05077">
              <w:rPr>
                <w:szCs w:val="22"/>
              </w:rPr>
              <w:t>ienstleistungsbereiche (nach UVgO</w:t>
            </w:r>
            <w:r w:rsidRPr="00646879">
              <w:rPr>
                <w:szCs w:val="22"/>
              </w:rPr>
              <w:t>)</w:t>
            </w:r>
            <w:proofErr w:type="gramStart"/>
            <w:r w:rsidRPr="00646879">
              <w:rPr>
                <w:szCs w:val="22"/>
              </w:rPr>
              <w:t>,</w:t>
            </w:r>
            <w:proofErr w:type="gramEnd"/>
            <w:r w:rsidRPr="00646879">
              <w:rPr>
                <w:szCs w:val="22"/>
              </w:rPr>
              <w:br/>
              <w:t>bzw. Gewerke oder sonstige Leistungen des Baubereichs (nach VOB),</w:t>
            </w:r>
            <w:r w:rsidRPr="00646879">
              <w:rPr>
                <w:szCs w:val="22"/>
              </w:rPr>
              <w:br/>
              <w:t xml:space="preserve">die umseitig </w:t>
            </w:r>
            <w:r w:rsidRPr="00646879">
              <w:rPr>
                <w:szCs w:val="22"/>
                <w:u w:val="single"/>
              </w:rPr>
              <w:t>nicht</w:t>
            </w:r>
            <w:r w:rsidRPr="00646879">
              <w:rPr>
                <w:szCs w:val="22"/>
              </w:rPr>
              <w:t xml:space="preserve"> aufgeführt sind.</w:t>
            </w:r>
          </w:p>
        </w:tc>
      </w:tr>
      <w:tr w:rsidR="00CD5FB2" w:rsidRPr="00646879" w:rsidTr="00646879">
        <w:trPr>
          <w:trHeight w:val="567"/>
        </w:trPr>
        <w:tc>
          <w:tcPr>
            <w:tcW w:w="4606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bookmarkStart w:id="14" w:name="_GoBack"/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bookmarkEnd w:id="14"/>
            <w:r w:rsidRPr="00646879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5222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5"/>
          </w:p>
        </w:tc>
      </w:tr>
      <w:tr w:rsidR="00CD5FB2" w:rsidRPr="00646879" w:rsidTr="00646879">
        <w:trPr>
          <w:trHeight w:val="567"/>
        </w:trPr>
        <w:tc>
          <w:tcPr>
            <w:tcW w:w="4606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5222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7"/>
          </w:p>
        </w:tc>
      </w:tr>
      <w:tr w:rsidR="00CD5FB2" w:rsidRPr="00646879" w:rsidTr="00646879">
        <w:trPr>
          <w:trHeight w:val="567"/>
        </w:trPr>
        <w:tc>
          <w:tcPr>
            <w:tcW w:w="4606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5222" w:type="dxa"/>
            <w:shd w:val="clear" w:color="auto" w:fill="auto"/>
          </w:tcPr>
          <w:p w:rsidR="00CD5FB2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19"/>
          </w:p>
        </w:tc>
      </w:tr>
      <w:tr w:rsidR="00FF47FF" w:rsidRPr="00646879" w:rsidTr="00646879">
        <w:trPr>
          <w:trHeight w:val="284"/>
        </w:trPr>
        <w:tc>
          <w:tcPr>
            <w:tcW w:w="98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F47FF" w:rsidRPr="00646879" w:rsidRDefault="00FF47FF" w:rsidP="00646879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FF47FF" w:rsidRPr="00646879" w:rsidTr="00646879">
        <w:trPr>
          <w:trHeight w:hRule="exact" w:val="1643"/>
        </w:trPr>
        <w:tc>
          <w:tcPr>
            <w:tcW w:w="9828" w:type="dxa"/>
            <w:gridSpan w:val="2"/>
            <w:shd w:val="clear" w:color="auto" w:fill="auto"/>
          </w:tcPr>
          <w:p w:rsidR="00FF47FF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t>Bemerkungen</w:t>
            </w:r>
          </w:p>
          <w:p w:rsidR="00FF47FF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</w:p>
          <w:bookmarkEnd w:id="20"/>
          <w:p w:rsidR="00FF47FF" w:rsidRPr="00646879" w:rsidRDefault="00FF47FF" w:rsidP="00646879">
            <w:pPr>
              <w:spacing w:before="60" w:after="60"/>
              <w:rPr>
                <w:szCs w:val="22"/>
              </w:rPr>
            </w:pPr>
            <w:r w:rsidRPr="00646879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46879">
              <w:rPr>
                <w:szCs w:val="22"/>
              </w:rPr>
              <w:instrText xml:space="preserve"> FORMTEXT </w:instrText>
            </w:r>
            <w:r w:rsidRPr="00646879">
              <w:rPr>
                <w:szCs w:val="22"/>
              </w:rPr>
            </w:r>
            <w:r w:rsidRPr="00646879">
              <w:rPr>
                <w:szCs w:val="22"/>
              </w:rPr>
              <w:fldChar w:fldCharType="separate"/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noProof/>
                <w:szCs w:val="22"/>
              </w:rPr>
              <w:t> </w:t>
            </w:r>
            <w:r w:rsidRPr="00646879">
              <w:rPr>
                <w:szCs w:val="22"/>
              </w:rPr>
              <w:fldChar w:fldCharType="end"/>
            </w:r>
            <w:bookmarkEnd w:id="21"/>
          </w:p>
        </w:tc>
      </w:tr>
    </w:tbl>
    <w:p w:rsidR="00CD5FB2" w:rsidRPr="00FF47FF" w:rsidRDefault="00CB1324" w:rsidP="00CD5FB2">
      <w:pPr>
        <w:pStyle w:val="Flietext"/>
        <w:spacing w:after="0"/>
        <w:rPr>
          <w:sz w:val="16"/>
          <w:szCs w:val="16"/>
        </w:rPr>
      </w:pPr>
      <w:r>
        <w:rPr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3429000" cy="2753995"/>
                <wp:effectExtent l="9525" t="698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AD3" w:rsidRDefault="00D32AD3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Hiermit wird erklärt, dass</w:t>
                            </w:r>
                          </w:p>
                          <w:p w:rsidR="00D32AD3" w:rsidRDefault="00D32AD3" w:rsidP="00263B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über mein/unser Vermögen kein Insolvenzverfahren oder ein vergleichbares Verfahren eröffnet oder die Eröffnung beantragt oder dieser Antrag mangels Masse abgelehnt worden ist,</w:t>
                            </w:r>
                          </w:p>
                          <w:p w:rsidR="00D32AD3" w:rsidRDefault="00D32AD3" w:rsidP="00263B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ich mich/wir uns nicht in Liquidation befinden,</w:t>
                            </w:r>
                          </w:p>
                          <w:p w:rsidR="00D32AD3" w:rsidRDefault="00D32AD3" w:rsidP="00263B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ich/wir nachweislich keine schwere Verfehlung begangen habe/n, die me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ne/unsere Zuverlässigkeit als Bewerber/Bieter in Frage stellt,</w:t>
                            </w:r>
                          </w:p>
                          <w:p w:rsidR="00D32AD3" w:rsidRDefault="00D32AD3" w:rsidP="00263B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ich meiner/wir unserer Verpflichtung zur Zahlung von Steuern und Abgaben sowie der Beiträge zur gesetzlichen Sozialversicherung sowie der Beruf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genossenschaft (sofern zutreffend) ordnungsgemäß erfüllt habe/n und</w:t>
                            </w:r>
                          </w:p>
                          <w:p w:rsidR="00D32AD3" w:rsidRDefault="00D32AD3" w:rsidP="00263B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mein/unser Gewerbe ordnungsgemäß angemeldet ist.</w:t>
                            </w:r>
                          </w:p>
                          <w:p w:rsidR="00D32AD3" w:rsidRDefault="00D32AD3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D32AD3" w:rsidRDefault="00CD5FB2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D32AD3">
                              <w:rPr>
                                <w:rFonts w:cs="Arial"/>
                                <w:sz w:val="14"/>
                                <w:szCs w:val="14"/>
                              </w:rPr>
                              <w:t>Datenschutzrechtlicher Hinweis:</w:t>
                            </w:r>
                            <w:r w:rsidRPr="00D32AD3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  <w:t>Die abgefragten Daten werden in einer automatisierten Datei gespeichert. Die Nutzung der Daten erfolgt ausschließlich zum Zwecke der Vergabe und Abwic</w:t>
                            </w:r>
                            <w:r w:rsidRPr="00D32AD3">
                              <w:rPr>
                                <w:rFonts w:cs="Arial"/>
                                <w:sz w:val="14"/>
                                <w:szCs w:val="14"/>
                              </w:rPr>
                              <w:t>k</w:t>
                            </w:r>
                            <w:r w:rsidRPr="00D32AD3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lung von Aufträgen der Stadt Neuss. </w:t>
                            </w:r>
                          </w:p>
                          <w:p w:rsidR="00D32AD3" w:rsidRDefault="00D32AD3" w:rsidP="00CD5FB2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D5FB2" w:rsidRPr="00D32AD3" w:rsidRDefault="00D32AD3" w:rsidP="00CD5FB2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Mit 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der </w:t>
                            </w:r>
                            <w:r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Unterschrift wird d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ie Richtigkeit der </w:t>
                            </w:r>
                            <w:r w:rsidR="00263B96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Angaben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und das Einverstän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nis 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zu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r Speicherung und zweckbestimmten Nutzung </w:t>
                            </w:r>
                            <w:r w:rsidR="00263B96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der Daten </w:t>
                            </w:r>
                            <w:r w:rsidR="00CD5FB2" w:rsidRPr="00D32AD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bestätigt.</w:t>
                            </w:r>
                          </w:p>
                          <w:p w:rsidR="00D32AD3" w:rsidRDefault="00D32AD3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263B96" w:rsidRDefault="00263B96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263B96" w:rsidRDefault="00263B96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263B96" w:rsidRDefault="00263B96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263B96" w:rsidRDefault="00263B96" w:rsidP="00CD5FB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CD5FB2" w:rsidRPr="00D32AD3" w:rsidRDefault="00CD5FB2" w:rsidP="00263B96">
                            <w:pPr>
                              <w:spacing w:before="6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D32AD3">
                              <w:rPr>
                                <w:rFonts w:cs="Arial"/>
                                <w:sz w:val="14"/>
                                <w:szCs w:val="14"/>
                              </w:rPr>
                              <w:t>Datum, Unterschrift, 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in;margin-top:4.3pt;width:270pt;height:2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" filled="f">
                <v:textbox>
                  <w:txbxContent>
                    <w:p w:rsidR="00D32AD3" w:rsidRDefault="00D32AD3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Hiermit wird erklärt, dass</w:t>
                      </w:r>
                    </w:p>
                    <w:p w:rsidR="00D32AD3" w:rsidRDefault="00D32AD3" w:rsidP="00263B9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über mein/unser Vermögen kein Insolvenzverfahren oder ein ve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gleichbares Verfahren eröffnet oder die Eröffnung beantragt oder dieser Antrag mangels Masse abgelehnt worden ist,</w:t>
                      </w:r>
                    </w:p>
                    <w:p w:rsidR="00D32AD3" w:rsidRDefault="00D32AD3" w:rsidP="00263B9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ich mich/wir uns nicht in Liquidation befinden,</w:t>
                      </w:r>
                    </w:p>
                    <w:p w:rsidR="00D32AD3" w:rsidRDefault="00D32AD3" w:rsidP="00263B9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ich/wir nachweislich keine schwere Verfehlung begangen habe/n, die me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ne/unsere Zuverlässigkeit als Bewerber/Bieter in Frage stellt,</w:t>
                      </w:r>
                    </w:p>
                    <w:p w:rsidR="00D32AD3" w:rsidRDefault="00D32AD3" w:rsidP="00263B9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ich meiner/wir unserer Verpflichtung zur Zahlung von Steuern und A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gaben sowie der Beiträge zur gesetzlichen Sozialversicherung sowie der Beruf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genossenschaft (sofern zutreffend) ordnungsgemäß erfüllt habe/n und</w:t>
                      </w:r>
                    </w:p>
                    <w:p w:rsidR="00D32AD3" w:rsidRDefault="00D32AD3" w:rsidP="00263B9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mein/unser Gewerbe ordnungsgemäß angemeldet ist.</w:t>
                      </w:r>
                    </w:p>
                    <w:p w:rsidR="00D32AD3" w:rsidRDefault="00D32AD3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D32AD3" w:rsidRDefault="00CD5FB2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Datenschutzrechtlicher Hinweis: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br/>
                        <w:t>Die abgefragten Daten werden in einer automatisierten Datei gespe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i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chert. Die Nutzung der Daten erfolgt ausschließlich zum Zwecke der Vergabe und Abwic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k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 xml:space="preserve">lung von Aufträgen der Stadt Neuss. </w:t>
                      </w:r>
                    </w:p>
                    <w:p w:rsidR="00D32AD3" w:rsidRDefault="00D32AD3" w:rsidP="00CD5FB2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CD5FB2" w:rsidRPr="00D32AD3" w:rsidRDefault="00D32AD3" w:rsidP="00CD5FB2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Mit </w:t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der </w:t>
                      </w:r>
                      <w:r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>Unterschrift wird d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ie Richtigkeit der </w:t>
                      </w:r>
                      <w:r w:rsidR="00263B96">
                        <w:rPr>
                          <w:rFonts w:cs="Arial"/>
                          <w:b/>
                          <w:sz w:val="14"/>
                          <w:szCs w:val="14"/>
                        </w:rPr>
                        <w:t>Angaben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 und das Einverstän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>d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nis </w:t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>zu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r Speicherung und zweckbestimmten Nutzung </w:t>
                      </w:r>
                      <w:r w:rsidR="00263B96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der Daten 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>best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>ä</w:t>
                      </w:r>
                      <w:r w:rsidR="00CD5FB2" w:rsidRPr="00D32AD3">
                        <w:rPr>
                          <w:rFonts w:cs="Arial"/>
                          <w:b/>
                          <w:sz w:val="14"/>
                          <w:szCs w:val="14"/>
                        </w:rPr>
                        <w:t>tigt.</w:t>
                      </w:r>
                    </w:p>
                    <w:p w:rsidR="00D32AD3" w:rsidRDefault="00D32AD3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263B96" w:rsidRDefault="00263B96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263B96" w:rsidRDefault="00263B96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263B96" w:rsidRDefault="00263B96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263B96" w:rsidRDefault="00263B96" w:rsidP="00CD5FB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CD5FB2" w:rsidRPr="00D32AD3" w:rsidRDefault="00CD5FB2" w:rsidP="00263B96">
                      <w:pPr>
                        <w:spacing w:before="60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Datum, Unterschrift, Firmenste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m</w:t>
                      </w:r>
                      <w:r w:rsidRPr="00D32AD3">
                        <w:rPr>
                          <w:rFonts w:cs="Arial"/>
                          <w:sz w:val="14"/>
                          <w:szCs w:val="14"/>
                        </w:rPr>
                        <w:t>pel</w:t>
                      </w:r>
                    </w:p>
                  </w:txbxContent>
                </v:textbox>
              </v:shape>
            </w:pict>
          </mc:Fallback>
        </mc:AlternateContent>
      </w:r>
    </w:p>
    <w:p w:rsidR="00CD5FB2" w:rsidRDefault="00CD5FB2" w:rsidP="00CD5FB2">
      <w:pPr>
        <w:pStyle w:val="Flietext"/>
        <w:rPr>
          <w:u w:val="single"/>
        </w:rPr>
      </w:pPr>
    </w:p>
    <w:p w:rsidR="00D32AD3" w:rsidRPr="008327B9" w:rsidRDefault="00D32AD3" w:rsidP="00CD5FB2">
      <w:pPr>
        <w:pStyle w:val="Flietext"/>
        <w:rPr>
          <w:u w:val="single"/>
        </w:rPr>
      </w:pPr>
    </w:p>
    <w:p w:rsidR="00CD5FB2" w:rsidRPr="00404434" w:rsidRDefault="00CD5FB2" w:rsidP="00FF47FF">
      <w:pPr>
        <w:pStyle w:val="Flietext"/>
        <w:spacing w:after="0"/>
        <w:rPr>
          <w:b/>
          <w:u w:val="single"/>
        </w:rPr>
      </w:pPr>
    </w:p>
    <w:p w:rsidR="005447F5" w:rsidRDefault="005447F5" w:rsidP="005447F5">
      <w:pPr>
        <w:pStyle w:val="Flietext"/>
        <w:spacing w:before="360"/>
      </w:pPr>
      <w:r>
        <w:t xml:space="preserve">  </w:t>
      </w:r>
      <w:r w:rsidR="00FF47FF">
        <w:t xml:space="preserve">     </w:t>
      </w:r>
      <w:r>
        <w:t xml:space="preserve">      </w:t>
      </w:r>
      <w:r w:rsidR="00FF47FF">
        <w:t xml:space="preserve">    </w:t>
      </w:r>
      <w:r w:rsidR="00FF47FF" w:rsidRPr="00FF47F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</w:t>
      </w:r>
      <w:r w:rsidR="00FF47FF" w:rsidRPr="00FF47FF">
        <w:rPr>
          <w:sz w:val="18"/>
          <w:szCs w:val="18"/>
        </w:rPr>
        <w:t xml:space="preserve">        </w:t>
      </w:r>
      <w:r w:rsidR="00FF47FF">
        <w:rPr>
          <w:sz w:val="18"/>
          <w:szCs w:val="18"/>
        </w:rPr>
        <w:t xml:space="preserve">   </w:t>
      </w:r>
      <w:r w:rsidR="00FF47FF" w:rsidRPr="00FF47FF">
        <w:rPr>
          <w:sz w:val="18"/>
          <w:szCs w:val="18"/>
        </w:rPr>
        <w:t xml:space="preserve">                  </w:t>
      </w:r>
      <w:r w:rsidR="00CD5FB2" w:rsidRPr="00FF47FF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404434">
        <w:rPr>
          <w:b/>
          <w:u w:val="single"/>
        </w:rPr>
        <w:t>Rückantwort</w:t>
      </w:r>
      <w:r w:rsidR="00CD5FB2">
        <w:br/>
      </w:r>
      <w:r>
        <w:br/>
        <w:t>Stadt Neuss</w:t>
      </w:r>
      <w:r>
        <w:br/>
        <w:t>Zentrale Vergabestelle</w:t>
      </w:r>
      <w:r>
        <w:br/>
        <w:t>Markt 2</w:t>
      </w:r>
    </w:p>
    <w:p w:rsidR="00CD5FB2" w:rsidRPr="007B32A0" w:rsidRDefault="00CB1324" w:rsidP="00CD5FB2">
      <w:pPr>
        <w:pStyle w:val="Flie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273050</wp:posOffset>
                </wp:positionV>
                <wp:extent cx="3200400" cy="0"/>
                <wp:effectExtent l="5715" t="6350" r="1333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21.5pt" to="475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"/>
            </w:pict>
          </mc:Fallback>
        </mc:AlternateContent>
      </w:r>
      <w:r w:rsidR="005447F5">
        <w:t xml:space="preserve">41460 Neuss </w:t>
      </w:r>
      <w:r w:rsidR="00CD5FB2">
        <w:br w:type="page"/>
      </w:r>
      <w:r w:rsidR="00CD5FB2" w:rsidRPr="007B32A0">
        <w:lastRenderedPageBreak/>
        <w:t>Gewerke nach VOB/C</w:t>
      </w:r>
      <w:r w:rsidR="00CD5FB2">
        <w:t>, DIN - Normen</w:t>
      </w:r>
    </w:p>
    <w:p w:rsidR="00CD5FB2" w:rsidRDefault="00CD5FB2" w:rsidP="00CD5FB2">
      <w:pPr>
        <w:rPr>
          <w:sz w:val="24"/>
        </w:rPr>
      </w:pPr>
    </w:p>
    <w:p w:rsidR="00CD5FB2" w:rsidRPr="00053337" w:rsidRDefault="00CD5FB2" w:rsidP="00CD5FB2">
      <w:pPr>
        <w:rPr>
          <w:b/>
          <w:sz w:val="19"/>
          <w:szCs w:val="19"/>
        </w:rPr>
      </w:pPr>
      <w:r w:rsidRPr="00053337">
        <w:rPr>
          <w:b/>
          <w:sz w:val="19"/>
          <w:szCs w:val="19"/>
        </w:rPr>
        <w:t>(zutreffende Gewerke bitte ankreuzen</w:t>
      </w:r>
      <w:r>
        <w:rPr>
          <w:b/>
          <w:sz w:val="19"/>
          <w:szCs w:val="19"/>
        </w:rPr>
        <w:t xml:space="preserve"> </w:t>
      </w:r>
      <w:r w:rsidR="005447F5">
        <w:rPr>
          <w:sz w:val="19"/>
          <w:szCs w:val="19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5447F5"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 w:rsidR="005447F5">
        <w:rPr>
          <w:sz w:val="19"/>
          <w:szCs w:val="19"/>
        </w:rPr>
        <w:fldChar w:fldCharType="end"/>
      </w:r>
      <w:r w:rsidRPr="00053337">
        <w:rPr>
          <w:b/>
          <w:sz w:val="19"/>
          <w:szCs w:val="19"/>
        </w:rPr>
        <w:t>)</w:t>
      </w:r>
    </w:p>
    <w:p w:rsidR="00CD5FB2" w:rsidRPr="007B32A0" w:rsidRDefault="00CD5FB2" w:rsidP="00CD5FB2">
      <w:pPr>
        <w:rPr>
          <w:sz w:val="24"/>
        </w:rPr>
      </w:pP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hyperlink r:id="rId8" w:tooltip="DIN 18300" w:history="1">
        <w:r w:rsidRPr="007B32A0">
          <w:rPr>
            <w:sz w:val="19"/>
            <w:szCs w:val="19"/>
          </w:rPr>
          <w:t>DIN 18300</w:t>
        </w:r>
      </w:hyperlink>
      <w:r w:rsidRPr="007B32A0">
        <w:rPr>
          <w:sz w:val="19"/>
          <w:szCs w:val="19"/>
        </w:rPr>
        <w:t xml:space="preserve"> Erdarbeiten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18301 Bohrarbeiten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18302 Arbeiten zum Ausbau von Bohrungen (ehemals: Brunnenbauarbeiten)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18303 Verbauarbeiten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18304 Ramm-, Rüttel- und Pressarbeiten (ehemals: Rammarbeiten)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18305 Wasserhaltungsarbeiten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18306 Entwässerungskanalarbeiten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18307 Druckrohrleitungsarbeiten außerhalb von Gebäuden (ehemals: Druckrohrleitungsarbeiten im Erdreich)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18308 Dränarbeiten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18309 Einpressarbeiten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18310 Sicherungsarbeiten an Gewässern, Deichen und Küstendünen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18311 Nassbaggerarbeiten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18312 Untertagebauarbeiten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18313 Schlitzwandarbeiten mit stützenden Flüssigkeiten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18314 Spritzbetonarbeiten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18315 Verkehrswegebauarbeiten - Oberbauschichten ohne Bindemittel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18316 Verkehrswegebauarbeiten - Oberbauschichten mit hydraulischen Bindemitteln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18317 Verkehrswegebauarbeiten - Oberbauschichten aus Asphalt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18318 Verkehrswegebauarbeiten - Pflasterdecken, Plattenbeläge in ungebundener Ausführung, Einfassungen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18319 Rohrvortriebsarbeiten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18320 Landschaftsbauarbeiten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18321 Düsenstrahlarbeiten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18322 Kabelleitungstiefbauarbeiten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18325 Gleisbauarbeiten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18330 Mauerarbeiten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18331 Beton- und Stahlbetonarbeiten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18332 Naturwerksteinarbeiten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18333 Betonwerksteinarbeiten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18334 Zimmer- und Holzbauarbeiten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18335 Stahlbauarbeiten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18336 Abdichtungsarbeiten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18338 Dachdeckungs- und Dachabdichtungsarbeiten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18339 Klempnerarbeiten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18340 Trockenbauarbeiten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18345 Wärmedämm-Verbundsysteme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18349 Betonerhaltungsarbeiten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18350 Putz- und Stuckarbeiten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18351 Vorgehängte hinterlüftete Fassaden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18352 Fliesen- und Plattenarbeiten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18353 Estricharbeiten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18354 Gussasphaltarbeiten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18355 Tischlerarbeiten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18356 Parkettarbeiten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18357 Beschlagarbeiten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18358 Rollladenarbeiten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18360 Metallbauarbeiten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18361 Verglasungsarbeiten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18363 Maler- und Lackiererarbeiten - Beschichtungen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18364 Korrosionsschutzarbeiten an Stahl- und Aluminiumbauten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18365 Bodenbelagsarbeiten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18366 Tapezierarbeiten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18367 Holzpflasterarbeiten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18379 Raumlufttechnische Anlagen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18380 Heizanlagen und zentrale Wassererwärmungsanlagen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18381 Gas-, Wasser- und Entwässerungsanlagen innerhalb von Gebäuden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18382 Nieder- und Mittelspannungsanlagen mit Nennspannungen bis 36 kV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18384 Blitzschutzanlagen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18385 Förderanlagen, Aufzugsanlagen, Fahrtreppen und Fahrsteige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18386 Gebäudeautomation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18421 Dämmarbeiten an technischen Anlagen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18451 Gerüstarbeiten </w:t>
      </w:r>
    </w:p>
    <w:p w:rsidR="00CD5FB2" w:rsidRPr="007B32A0" w:rsidRDefault="00CD5FB2" w:rsidP="00CD5FB2">
      <w:pPr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B05077">
        <w:rPr>
          <w:sz w:val="19"/>
          <w:szCs w:val="19"/>
        </w:rPr>
      </w:r>
      <w:r w:rsidR="00B05077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 w:rsidRPr="007B32A0">
        <w:rPr>
          <w:sz w:val="19"/>
          <w:szCs w:val="19"/>
        </w:rPr>
        <w:t xml:space="preserve">DIN 18459 Abbruch- und Rückbauarbeiten </w:t>
      </w:r>
    </w:p>
    <w:p w:rsidR="0032660D" w:rsidRPr="00784DFE" w:rsidRDefault="0032660D" w:rsidP="00784DFE">
      <w:pPr>
        <w:spacing w:after="120"/>
        <w:rPr>
          <w:szCs w:val="22"/>
        </w:rPr>
      </w:pPr>
    </w:p>
    <w:sectPr w:rsidR="0032660D" w:rsidRPr="00784DFE" w:rsidSect="00EC0EEB">
      <w:headerReference w:type="first" r:id="rId9"/>
      <w:footerReference w:type="first" r:id="rId10"/>
      <w:pgSz w:w="11907" w:h="16840" w:code="9"/>
      <w:pgMar w:top="961" w:right="567" w:bottom="426" w:left="1134" w:header="72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9" w:rsidRDefault="00646879">
      <w:r>
        <w:separator/>
      </w:r>
    </w:p>
  </w:endnote>
  <w:endnote w:type="continuationSeparator" w:id="0">
    <w:p w:rsidR="00646879" w:rsidRDefault="006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A" w:rsidRPr="00895E2B" w:rsidRDefault="00DD48AA" w:rsidP="00DD48AA">
    <w:pPr>
      <w:pStyle w:val="Fuzeile"/>
    </w:pPr>
  </w:p>
  <w:p w:rsidR="00DD48AA" w:rsidRPr="00895E2B" w:rsidRDefault="00DD48AA" w:rsidP="00DD48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9" w:rsidRDefault="00646879">
      <w:r>
        <w:separator/>
      </w:r>
    </w:p>
  </w:footnote>
  <w:footnote w:type="continuationSeparator" w:id="0">
    <w:p w:rsidR="00646879" w:rsidRDefault="0064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A" w:rsidRDefault="00CB1324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3115AC" wp14:editId="191952C9">
              <wp:simplePos x="0" y="0"/>
              <wp:positionH relativeFrom="page">
                <wp:posOffset>-12065</wp:posOffset>
              </wp:positionH>
              <wp:positionV relativeFrom="page">
                <wp:posOffset>3352800</wp:posOffset>
              </wp:positionV>
              <wp:extent cx="274955" cy="635"/>
              <wp:effectExtent l="6985" t="9525" r="13335" b="88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95pt,264pt" to="20.7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B89A0B0" wp14:editId="69E67E90">
              <wp:simplePos x="0" y="0"/>
              <wp:positionH relativeFrom="page">
                <wp:posOffset>-7620</wp:posOffset>
              </wp:positionH>
              <wp:positionV relativeFrom="page">
                <wp:posOffset>7011035</wp:posOffset>
              </wp:positionV>
              <wp:extent cx="274955" cy="635"/>
              <wp:effectExtent l="11430" t="10160" r="889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552.05pt" to="21.0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+qnAIAAJo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E07"/>
    <w:multiLevelType w:val="hybridMultilevel"/>
    <w:tmpl w:val="F902776C"/>
    <w:lvl w:ilvl="0" w:tplc="965A73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D/hhTuCsv2Rycbm9uLQRR9Eh2k=" w:salt="/NzST7Sjfq0XHBB5hor1KQ==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B2"/>
    <w:rsid w:val="000026A8"/>
    <w:rsid w:val="000B5C86"/>
    <w:rsid w:val="001C09F8"/>
    <w:rsid w:val="001C7DDC"/>
    <w:rsid w:val="00263B96"/>
    <w:rsid w:val="0032660D"/>
    <w:rsid w:val="00384948"/>
    <w:rsid w:val="0047094F"/>
    <w:rsid w:val="00476B86"/>
    <w:rsid w:val="004A2F30"/>
    <w:rsid w:val="005447F5"/>
    <w:rsid w:val="005A74B3"/>
    <w:rsid w:val="005E43E6"/>
    <w:rsid w:val="00646879"/>
    <w:rsid w:val="007024AE"/>
    <w:rsid w:val="00725A60"/>
    <w:rsid w:val="007423B6"/>
    <w:rsid w:val="00784DFE"/>
    <w:rsid w:val="008D3DDF"/>
    <w:rsid w:val="00943A9E"/>
    <w:rsid w:val="00995429"/>
    <w:rsid w:val="00A56DFE"/>
    <w:rsid w:val="00AF378B"/>
    <w:rsid w:val="00B05077"/>
    <w:rsid w:val="00BD2D97"/>
    <w:rsid w:val="00BF7E29"/>
    <w:rsid w:val="00C046DF"/>
    <w:rsid w:val="00C9170C"/>
    <w:rsid w:val="00CB1324"/>
    <w:rsid w:val="00CD5FB2"/>
    <w:rsid w:val="00CE00C0"/>
    <w:rsid w:val="00D2108E"/>
    <w:rsid w:val="00D27E3F"/>
    <w:rsid w:val="00D32AD3"/>
    <w:rsid w:val="00DD48AA"/>
    <w:rsid w:val="00EC0EEB"/>
    <w:rsid w:val="00FA299E"/>
    <w:rsid w:val="00FE146C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5FB2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CD5FB2"/>
    <w:pPr>
      <w:spacing w:after="240"/>
    </w:pPr>
  </w:style>
  <w:style w:type="paragraph" w:styleId="Kopfzeile">
    <w:name w:val="header"/>
    <w:basedOn w:val="Standard"/>
    <w:rsid w:val="00CD5F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5FB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5FB2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CD5FB2"/>
    <w:pPr>
      <w:spacing w:after="240"/>
    </w:pPr>
  </w:style>
  <w:style w:type="paragraph" w:styleId="Kopfzeile">
    <w:name w:val="header"/>
    <w:basedOn w:val="Standard"/>
    <w:rsid w:val="00CD5F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5F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IN_1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C8053181.dotm</Template>
  <TotalTime>0</TotalTime>
  <Pages>2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NEUSS</Company>
  <LinksUpToDate>false</LinksUpToDate>
  <CharactersWithSpaces>5245</CharactersWithSpaces>
  <SharedDoc>false</SharedDoc>
  <HLinks>
    <vt:vector size="6" baseType="variant">
      <vt:variant>
        <vt:i4>2490368</vt:i4>
      </vt:variant>
      <vt:variant>
        <vt:i4>77</vt:i4>
      </vt:variant>
      <vt:variant>
        <vt:i4>0</vt:i4>
      </vt:variant>
      <vt:variant>
        <vt:i4>5</vt:i4>
      </vt:variant>
      <vt:variant>
        <vt:lpwstr>http://de.wikipedia.org/wiki/DIN_18300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ne11061, Ralf Kriesemer</dc:creator>
  <cp:lastModifiedBy>Tanja Thiem</cp:lastModifiedBy>
  <cp:revision>3</cp:revision>
  <cp:lastPrinted>2011-11-28T11:06:00Z</cp:lastPrinted>
  <dcterms:created xsi:type="dcterms:W3CDTF">2019-02-11T10:04:00Z</dcterms:created>
  <dcterms:modified xsi:type="dcterms:W3CDTF">2019-02-26T11:45:00Z</dcterms:modified>
</cp:coreProperties>
</file>