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3D" w:rsidRPr="001B3B47" w:rsidRDefault="00C7653D" w:rsidP="00C7653D">
      <w:pPr>
        <w:rPr>
          <w:b/>
          <w:sz w:val="28"/>
        </w:rPr>
      </w:pPr>
      <w:r w:rsidRPr="001B3B47">
        <w:rPr>
          <w:b/>
          <w:sz w:val="28"/>
        </w:rPr>
        <w:t xml:space="preserve">Programm </w:t>
      </w:r>
      <w:r w:rsidR="001B3B47" w:rsidRPr="001B3B47">
        <w:rPr>
          <w:b/>
          <w:sz w:val="28"/>
        </w:rPr>
        <w:t>der</w:t>
      </w:r>
      <w:r w:rsidR="001B3B47">
        <w:rPr>
          <w:b/>
          <w:sz w:val="28"/>
        </w:rPr>
        <w:t xml:space="preserve"> Schule Kozala</w:t>
      </w:r>
    </w:p>
    <w:p w:rsidR="00C7653D" w:rsidRPr="001B3B47" w:rsidRDefault="001B3B47" w:rsidP="00C7653D">
      <w:pPr>
        <w:rPr>
          <w:b/>
        </w:rPr>
      </w:pPr>
      <w:r w:rsidRPr="001B3B47">
        <w:rPr>
          <w:b/>
        </w:rPr>
        <w:t>Donnerstag,</w:t>
      </w:r>
      <w:r w:rsidR="00C7653D" w:rsidRPr="001B3B47">
        <w:rPr>
          <w:b/>
        </w:rPr>
        <w:t xml:space="preserve"> 12.05.2016</w:t>
      </w:r>
    </w:p>
    <w:p w:rsidR="00C7653D" w:rsidRDefault="001B3B47" w:rsidP="00C7653D">
      <w:r>
        <w:t>14:00 Uhr</w:t>
      </w:r>
      <w:r>
        <w:tab/>
      </w:r>
      <w:r>
        <w:tab/>
      </w:r>
      <w:r w:rsidR="00C7653D">
        <w:t xml:space="preserve">Ankunft </w:t>
      </w:r>
      <w:r>
        <w:t xml:space="preserve">im Anschluss </w:t>
      </w:r>
      <w:r w:rsidR="00C7653D">
        <w:t>Mittagessen</w:t>
      </w:r>
    </w:p>
    <w:p w:rsidR="00C7653D" w:rsidRDefault="001B3B47" w:rsidP="00C7653D">
      <w:r>
        <w:t>15:00 Uhr</w:t>
      </w:r>
      <w:r>
        <w:tab/>
      </w:r>
      <w:r>
        <w:tab/>
      </w:r>
      <w:r w:rsidR="00C7653D">
        <w:t>Stadtgang</w:t>
      </w:r>
    </w:p>
    <w:p w:rsidR="00C7653D" w:rsidRDefault="001B3B47" w:rsidP="00C7653D">
      <w:r>
        <w:t>17:00 – 18:30 Uhr</w:t>
      </w:r>
      <w:r>
        <w:tab/>
      </w:r>
      <w:r w:rsidR="00C7653D">
        <w:t xml:space="preserve">Training in </w:t>
      </w:r>
      <w:proofErr w:type="spellStart"/>
      <w:r w:rsidR="00C7653D">
        <w:t>Weckhoven</w:t>
      </w:r>
      <w:proofErr w:type="spellEnd"/>
      <w:r w:rsidR="00C7653D">
        <w:t>, Sporthalle am Kirschbäumchen</w:t>
      </w:r>
    </w:p>
    <w:p w:rsidR="00C7653D" w:rsidRDefault="001B3B47" w:rsidP="00C7653D">
      <w:r>
        <w:t>19:00 Uhr</w:t>
      </w:r>
      <w:r>
        <w:tab/>
      </w:r>
      <w:r>
        <w:tab/>
      </w:r>
      <w:r w:rsidR="00C7653D">
        <w:t>Abendessen in der Realschule Neuss-Holzheim</w:t>
      </w:r>
    </w:p>
    <w:p w:rsidR="00C7653D" w:rsidRDefault="00C7653D" w:rsidP="00C7653D">
      <w:r>
        <w:t>Übernachtung in der Realschule Neuss-Holzheim</w:t>
      </w:r>
    </w:p>
    <w:p w:rsidR="001B3B47" w:rsidRDefault="001B3B47" w:rsidP="00C7653D"/>
    <w:p w:rsidR="00C7653D" w:rsidRPr="001B3B47" w:rsidRDefault="001B3B47" w:rsidP="00C7653D">
      <w:pPr>
        <w:rPr>
          <w:b/>
        </w:rPr>
      </w:pPr>
      <w:r>
        <w:rPr>
          <w:b/>
        </w:rPr>
        <w:t>Freitag,</w:t>
      </w:r>
      <w:r w:rsidR="00C7653D" w:rsidRPr="001B3B47">
        <w:rPr>
          <w:b/>
        </w:rPr>
        <w:t xml:space="preserve"> 13.05.2016</w:t>
      </w:r>
    </w:p>
    <w:p w:rsidR="00C7653D" w:rsidRDefault="001B3B47" w:rsidP="00C7653D">
      <w:r>
        <w:t>08:00 – 09:30 Uhr</w:t>
      </w:r>
      <w:r>
        <w:tab/>
      </w:r>
      <w:r w:rsidR="00C7653D">
        <w:t>Frühstück in der Realschule Neuss-Holzheim</w:t>
      </w:r>
    </w:p>
    <w:p w:rsidR="00C7653D" w:rsidRDefault="00C7653D" w:rsidP="00C7653D">
      <w:r>
        <w:t xml:space="preserve">Gegen 9.30 Uhr </w:t>
      </w:r>
      <w:r w:rsidR="001B3B47">
        <w:tab/>
      </w:r>
      <w:r>
        <w:t xml:space="preserve">Abfahrt in die Stadt Neuss  </w:t>
      </w:r>
    </w:p>
    <w:p w:rsidR="00C7653D" w:rsidRDefault="00C7653D" w:rsidP="00C7653D">
      <w:r>
        <w:t xml:space="preserve">11.00 </w:t>
      </w:r>
      <w:r w:rsidR="001B3B47">
        <w:t xml:space="preserve">– 12:45 </w:t>
      </w:r>
      <w:r>
        <w:t xml:space="preserve">Uhr </w:t>
      </w:r>
      <w:r w:rsidR="001B3B47">
        <w:tab/>
      </w:r>
      <w:r>
        <w:t>Empfang im Rathaus</w:t>
      </w:r>
      <w:r w:rsidR="001B3B47">
        <w:t xml:space="preserve"> und Begrüßung durch Bürgermeister Breuer</w:t>
      </w:r>
    </w:p>
    <w:p w:rsidR="00C7653D" w:rsidRDefault="001B3B47" w:rsidP="00C7653D">
      <w:r>
        <w:t>12:45 – 13:45 Uhr</w:t>
      </w:r>
      <w:r>
        <w:tab/>
        <w:t>Stadtführung mit der gruppe aus Pskow</w:t>
      </w:r>
    </w:p>
    <w:p w:rsidR="00C7653D" w:rsidRDefault="001B3B47" w:rsidP="00C7653D">
      <w:r>
        <w:t>15:00 Uhr</w:t>
      </w:r>
      <w:r>
        <w:tab/>
      </w:r>
      <w:r>
        <w:tab/>
      </w:r>
      <w:r w:rsidR="00C7653D">
        <w:t>Einchecken im Schulzentrum</w:t>
      </w:r>
      <w:r>
        <w:t xml:space="preserve"> und anschließend </w:t>
      </w:r>
      <w:r w:rsidR="00C7653D">
        <w:t xml:space="preserve">Fahrt zu </w:t>
      </w:r>
      <w:r>
        <w:t xml:space="preserve">den ersten </w:t>
      </w:r>
      <w:r>
        <w:tab/>
      </w:r>
      <w:r>
        <w:tab/>
      </w:r>
      <w:r>
        <w:tab/>
      </w:r>
      <w:r w:rsidR="00C7653D">
        <w:t>Spielen</w:t>
      </w:r>
    </w:p>
    <w:p w:rsidR="001B3B47" w:rsidRDefault="001B3B47" w:rsidP="00C7653D">
      <w:r>
        <w:t>19:00 Uhr</w:t>
      </w:r>
      <w:r>
        <w:tab/>
      </w:r>
      <w:r>
        <w:tab/>
      </w:r>
      <w:r w:rsidR="00C7653D">
        <w:t xml:space="preserve">Rückkehr ins Schulzentrum </w:t>
      </w:r>
    </w:p>
    <w:p w:rsidR="00C7653D" w:rsidRDefault="001B3B47" w:rsidP="00C7653D">
      <w:r>
        <w:tab/>
      </w:r>
      <w:r>
        <w:tab/>
      </w:r>
      <w:r>
        <w:tab/>
      </w:r>
      <w:r w:rsidR="00C7653D">
        <w:t>Abendessen un</w:t>
      </w:r>
      <w:r>
        <w:t>d</w:t>
      </w:r>
      <w:r w:rsidR="00C7653D">
        <w:t xml:space="preserve"> Übernachtung</w:t>
      </w:r>
    </w:p>
    <w:p w:rsidR="001B3B47" w:rsidRDefault="001B3B47" w:rsidP="00C7653D"/>
    <w:p w:rsidR="001B3B47" w:rsidRDefault="001B3B47" w:rsidP="001B3B47">
      <w:r w:rsidRPr="0096435B">
        <w:rPr>
          <w:b/>
        </w:rPr>
        <w:t>Samstag, 14.05.2016 und Sonntag, 15.05.2016</w:t>
      </w:r>
      <w:r>
        <w:t xml:space="preserve"> </w:t>
      </w:r>
    </w:p>
    <w:p w:rsidR="00C7653D" w:rsidRDefault="001B3B47" w:rsidP="001B3B47">
      <w:r>
        <w:tab/>
      </w:r>
      <w:r>
        <w:tab/>
        <w:t>Quirinus-Cup Turnier</w:t>
      </w:r>
    </w:p>
    <w:p w:rsidR="001B3B47" w:rsidRDefault="001B3B47" w:rsidP="001B3B47">
      <w:bookmarkStart w:id="0" w:name="_GoBack"/>
      <w:bookmarkEnd w:id="0"/>
    </w:p>
    <w:p w:rsidR="001B3B47" w:rsidRPr="001B3B47" w:rsidRDefault="001B3B47" w:rsidP="001B3B47">
      <w:pPr>
        <w:rPr>
          <w:b/>
        </w:rPr>
      </w:pPr>
      <w:r w:rsidRPr="001B3B47">
        <w:rPr>
          <w:b/>
        </w:rPr>
        <w:t>Montag, 16.05.2016</w:t>
      </w:r>
    </w:p>
    <w:p w:rsidR="001B3B47" w:rsidRDefault="001B3B47" w:rsidP="001B3B47">
      <w:r>
        <w:t xml:space="preserve">10:00 Uhr </w:t>
      </w:r>
      <w:r>
        <w:tab/>
      </w:r>
      <w:r>
        <w:tab/>
        <w:t>Abfahrt nach Rijeka</w:t>
      </w:r>
    </w:p>
    <w:p w:rsidR="007D4AC2" w:rsidRDefault="007D4AC2"/>
    <w:sectPr w:rsidR="007D4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3D"/>
    <w:rsid w:val="001B3B47"/>
    <w:rsid w:val="00280CA1"/>
    <w:rsid w:val="004B27A5"/>
    <w:rsid w:val="004C3D8E"/>
    <w:rsid w:val="006125F3"/>
    <w:rsid w:val="00762AC9"/>
    <w:rsid w:val="007D4AC2"/>
    <w:rsid w:val="00C7653D"/>
    <w:rsid w:val="00D41F85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8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3B47"/>
  </w:style>
  <w:style w:type="character" w:customStyle="1" w:styleId="DatumZchn">
    <w:name w:val="Datum Zchn"/>
    <w:basedOn w:val="Absatz-Standardschriftart"/>
    <w:link w:val="Datum"/>
    <w:uiPriority w:val="99"/>
    <w:semiHidden/>
    <w:rsid w:val="001B3B4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8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3B47"/>
  </w:style>
  <w:style w:type="character" w:customStyle="1" w:styleId="DatumZchn">
    <w:name w:val="Datum Zchn"/>
    <w:basedOn w:val="Absatz-Standardschriftart"/>
    <w:link w:val="Datum"/>
    <w:uiPriority w:val="99"/>
    <w:semiHidden/>
    <w:rsid w:val="001B3B4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EDBC77C3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NE16002</dc:creator>
  <cp:lastModifiedBy>NE16002</cp:lastModifiedBy>
  <cp:revision>2</cp:revision>
  <dcterms:created xsi:type="dcterms:W3CDTF">2016-04-28T14:45:00Z</dcterms:created>
  <dcterms:modified xsi:type="dcterms:W3CDTF">2016-05-19T10:56:00Z</dcterms:modified>
</cp:coreProperties>
</file>