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C2" w:rsidRPr="00082B6D" w:rsidRDefault="008A6C31" w:rsidP="00FA01F7">
      <w:pPr>
        <w:spacing w:after="0" w:line="240" w:lineRule="auto"/>
        <w:rPr>
          <w:b/>
          <w:sz w:val="24"/>
        </w:rPr>
      </w:pPr>
      <w:r w:rsidRPr="00082B6D">
        <w:rPr>
          <w:b/>
          <w:sz w:val="24"/>
        </w:rPr>
        <w:t xml:space="preserve">Programm der Delegation aus </w:t>
      </w:r>
      <w:r w:rsidR="00414B01" w:rsidRPr="00082B6D">
        <w:rPr>
          <w:b/>
          <w:sz w:val="24"/>
        </w:rPr>
        <w:t>Neuss</w:t>
      </w:r>
      <w:r w:rsidR="000338CC" w:rsidRPr="00082B6D">
        <w:rPr>
          <w:b/>
          <w:sz w:val="24"/>
        </w:rPr>
        <w:t xml:space="preserve"> vom </w:t>
      </w:r>
      <w:r w:rsidR="00414B01" w:rsidRPr="00082B6D">
        <w:rPr>
          <w:b/>
          <w:sz w:val="24"/>
        </w:rPr>
        <w:t>29.03. bis 01.04.2016</w:t>
      </w:r>
    </w:p>
    <w:p w:rsidR="00FA01F7" w:rsidRDefault="00FA01F7" w:rsidP="00FA01F7">
      <w:pPr>
        <w:spacing w:after="0" w:line="240" w:lineRule="auto"/>
      </w:pPr>
    </w:p>
    <w:p w:rsidR="008A6C31" w:rsidRPr="00414B01" w:rsidRDefault="00FA01F7" w:rsidP="00FA01F7">
      <w:pPr>
        <w:spacing w:after="0" w:line="240" w:lineRule="auto"/>
      </w:pPr>
      <w:r w:rsidRPr="00414B01">
        <w:t xml:space="preserve">Offizielle Delegation aus </w:t>
      </w:r>
      <w:r w:rsidR="00414B01" w:rsidRPr="00414B01">
        <w:t>Neuss</w:t>
      </w:r>
      <w:r w:rsidR="008A6C31" w:rsidRPr="00414B01">
        <w:t>:</w:t>
      </w:r>
    </w:p>
    <w:p w:rsidR="008A6C31" w:rsidRPr="00414B01" w:rsidRDefault="008A6C31" w:rsidP="00FA01F7">
      <w:pPr>
        <w:spacing w:after="0" w:line="240" w:lineRule="auto"/>
      </w:pPr>
    </w:p>
    <w:p w:rsidR="00A222CE" w:rsidRPr="00414B01" w:rsidRDefault="00A222CE" w:rsidP="00A222CE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Herr</w:t>
      </w:r>
      <w:r w:rsidRPr="00414B01">
        <w:rPr>
          <w:szCs w:val="24"/>
        </w:rPr>
        <w:t xml:space="preserve"> </w:t>
      </w:r>
      <w:r w:rsidRPr="00414B01">
        <w:rPr>
          <w:bCs/>
          <w:szCs w:val="24"/>
        </w:rPr>
        <w:t>Reiner Breuer</w:t>
      </w:r>
      <w:r w:rsidRPr="00414B01">
        <w:rPr>
          <w:szCs w:val="24"/>
        </w:rPr>
        <w:t xml:space="preserve">, Bürgermeister der Stadt Neuss </w:t>
      </w:r>
      <w:r>
        <w:rPr>
          <w:szCs w:val="24"/>
        </w:rPr>
        <w:t>mit</w:t>
      </w:r>
    </w:p>
    <w:p w:rsidR="00A222CE" w:rsidRPr="00414B01" w:rsidRDefault="00A222CE" w:rsidP="00A222CE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414B01">
        <w:rPr>
          <w:szCs w:val="24"/>
        </w:rPr>
        <w:t>Fr</w:t>
      </w:r>
      <w:r>
        <w:rPr>
          <w:szCs w:val="24"/>
        </w:rPr>
        <w:t>au</w:t>
      </w:r>
      <w:r w:rsidRPr="00414B01">
        <w:rPr>
          <w:szCs w:val="24"/>
        </w:rPr>
        <w:t xml:space="preserve"> </w:t>
      </w:r>
      <w:r w:rsidRPr="00414B01">
        <w:rPr>
          <w:bCs/>
          <w:szCs w:val="24"/>
        </w:rPr>
        <w:t>Ute Breuer</w:t>
      </w:r>
      <w:r>
        <w:rPr>
          <w:bCs/>
          <w:szCs w:val="24"/>
        </w:rPr>
        <w:t>, Gattin des Bürgermeisters</w:t>
      </w:r>
    </w:p>
    <w:p w:rsidR="00A222CE" w:rsidRPr="00414B01" w:rsidRDefault="00A222CE" w:rsidP="00A222CE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Herr</w:t>
      </w:r>
      <w:r w:rsidRPr="00414B01">
        <w:rPr>
          <w:szCs w:val="24"/>
        </w:rPr>
        <w:t xml:space="preserve"> </w:t>
      </w:r>
      <w:r w:rsidRPr="00414B01">
        <w:rPr>
          <w:bCs/>
          <w:szCs w:val="24"/>
        </w:rPr>
        <w:t>Stefan Hahn</w:t>
      </w:r>
      <w:r w:rsidRPr="00414B01">
        <w:rPr>
          <w:szCs w:val="24"/>
        </w:rPr>
        <w:t xml:space="preserve">, Beigeordneter für Jugend und Soziales, Ordnung, Sport und Rettungswesen sowie Partnerschaftsdezernent der Stadt Neuss mit </w:t>
      </w:r>
    </w:p>
    <w:p w:rsidR="00A222CE" w:rsidRDefault="00A222CE" w:rsidP="00A222CE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414B01">
        <w:rPr>
          <w:bCs/>
          <w:szCs w:val="24"/>
        </w:rPr>
        <w:t>Pauline Hahn</w:t>
      </w:r>
      <w:r>
        <w:rPr>
          <w:bCs/>
          <w:szCs w:val="24"/>
        </w:rPr>
        <w:t xml:space="preserve">, Tochter des Beigeordneten </w:t>
      </w:r>
    </w:p>
    <w:p w:rsidR="00A222CE" w:rsidRDefault="00A222CE" w:rsidP="00A222CE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414B01">
        <w:rPr>
          <w:szCs w:val="24"/>
        </w:rPr>
        <w:t>Fr</w:t>
      </w:r>
      <w:r>
        <w:rPr>
          <w:szCs w:val="24"/>
        </w:rPr>
        <w:t>au</w:t>
      </w:r>
      <w:r w:rsidRPr="00414B01">
        <w:rPr>
          <w:szCs w:val="24"/>
        </w:rPr>
        <w:t xml:space="preserve"> </w:t>
      </w:r>
      <w:r w:rsidRPr="00414B01">
        <w:rPr>
          <w:bCs/>
          <w:szCs w:val="24"/>
        </w:rPr>
        <w:t>Angelika Quiring-Perl</w:t>
      </w:r>
      <w:r w:rsidRPr="00414B01">
        <w:rPr>
          <w:szCs w:val="24"/>
        </w:rPr>
        <w:t xml:space="preserve">, </w:t>
      </w:r>
      <w:r>
        <w:rPr>
          <w:szCs w:val="24"/>
        </w:rPr>
        <w:t xml:space="preserve">Stadtverordnete und </w:t>
      </w:r>
      <w:r w:rsidRPr="00414B01">
        <w:rPr>
          <w:szCs w:val="24"/>
        </w:rPr>
        <w:t>Vorsitzende des Komitees für Partnerschaften und internationale Beziehungen</w:t>
      </w:r>
    </w:p>
    <w:p w:rsidR="00A222CE" w:rsidRDefault="00A222CE" w:rsidP="00A222CE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Herr</w:t>
      </w:r>
      <w:r w:rsidRPr="00414B01">
        <w:rPr>
          <w:szCs w:val="24"/>
        </w:rPr>
        <w:t xml:space="preserve"> </w:t>
      </w:r>
      <w:r w:rsidRPr="00414B01">
        <w:rPr>
          <w:bCs/>
          <w:szCs w:val="24"/>
        </w:rPr>
        <w:t>Hartmut Rohmer</w:t>
      </w:r>
      <w:r w:rsidRPr="00414B01">
        <w:rPr>
          <w:szCs w:val="24"/>
        </w:rPr>
        <w:t>, Stadtverordneter und stellv. Vorsitzender des Komitees für Partnerschaften und internationale Beziehungen</w:t>
      </w:r>
    </w:p>
    <w:p w:rsidR="00A222CE" w:rsidRDefault="00A222CE" w:rsidP="00A222CE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Herr Richard Palermo, Büro Bürgermeister der Stadt Neuss</w:t>
      </w:r>
    </w:p>
    <w:p w:rsidR="00A222CE" w:rsidRDefault="00A222CE" w:rsidP="00A222CE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414B01">
        <w:rPr>
          <w:szCs w:val="24"/>
        </w:rPr>
        <w:t>Fr</w:t>
      </w:r>
      <w:r>
        <w:rPr>
          <w:szCs w:val="24"/>
        </w:rPr>
        <w:t>au</w:t>
      </w:r>
      <w:r w:rsidRPr="00414B01">
        <w:rPr>
          <w:szCs w:val="24"/>
        </w:rPr>
        <w:t xml:space="preserve"> </w:t>
      </w:r>
      <w:r w:rsidRPr="00414B01">
        <w:rPr>
          <w:bCs/>
          <w:szCs w:val="24"/>
        </w:rPr>
        <w:t>Sinaida Offer</w:t>
      </w:r>
      <w:r w:rsidRPr="00414B01">
        <w:rPr>
          <w:szCs w:val="24"/>
        </w:rPr>
        <w:t>, Büro Bürgermeister</w:t>
      </w:r>
      <w:r>
        <w:rPr>
          <w:szCs w:val="24"/>
        </w:rPr>
        <w:t xml:space="preserve"> der Stadt Neuss</w:t>
      </w:r>
    </w:p>
    <w:p w:rsidR="00A222CE" w:rsidRPr="00414B01" w:rsidRDefault="00A222CE" w:rsidP="00A222CE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14B01">
        <w:rPr>
          <w:bCs/>
          <w:szCs w:val="24"/>
        </w:rPr>
        <w:t>Pastor Jochen Koenig</w:t>
      </w:r>
      <w:r w:rsidRPr="00414B01">
        <w:rPr>
          <w:szCs w:val="24"/>
        </w:rPr>
        <w:t xml:space="preserve">, Vorsitzender des Freundeskreises Neuss-Rijeka </w:t>
      </w:r>
    </w:p>
    <w:p w:rsidR="00414B01" w:rsidRPr="00414B01" w:rsidRDefault="00414B01" w:rsidP="00414B01">
      <w:pPr>
        <w:pStyle w:val="Listenabsatz"/>
        <w:autoSpaceDE w:val="0"/>
        <w:autoSpaceDN w:val="0"/>
        <w:adjustRightInd w:val="0"/>
        <w:spacing w:after="0" w:line="240" w:lineRule="auto"/>
        <w:ind w:left="1440"/>
        <w:rPr>
          <w:sz w:val="24"/>
          <w:szCs w:val="24"/>
        </w:rPr>
      </w:pPr>
    </w:p>
    <w:p w:rsidR="000338CC" w:rsidRPr="00082B6D" w:rsidRDefault="00414B01" w:rsidP="000338CC">
      <w:pPr>
        <w:spacing w:after="0" w:line="240" w:lineRule="auto"/>
        <w:rPr>
          <w:rFonts w:eastAsia="Times New Roman" w:cs="Times New Roman"/>
          <w:b/>
          <w:szCs w:val="20"/>
          <w:lang w:eastAsia="de-DE"/>
        </w:rPr>
      </w:pPr>
      <w:r w:rsidRPr="00082B6D">
        <w:rPr>
          <w:rFonts w:eastAsia="Times New Roman" w:cs="Times New Roman"/>
          <w:b/>
          <w:szCs w:val="20"/>
          <w:lang w:eastAsia="de-DE"/>
        </w:rPr>
        <w:t>Dienstag 29.0</w:t>
      </w:r>
      <w:r w:rsidR="001D4A8F">
        <w:rPr>
          <w:rFonts w:eastAsia="Times New Roman" w:cs="Times New Roman"/>
          <w:b/>
          <w:szCs w:val="20"/>
          <w:lang w:eastAsia="de-DE"/>
        </w:rPr>
        <w:t>3</w:t>
      </w:r>
      <w:r w:rsidRPr="00082B6D">
        <w:rPr>
          <w:rFonts w:eastAsia="Times New Roman" w:cs="Times New Roman"/>
          <w:b/>
          <w:szCs w:val="20"/>
          <w:lang w:eastAsia="de-DE"/>
        </w:rPr>
        <w:t>.2016</w:t>
      </w:r>
    </w:p>
    <w:p w:rsidR="00FD433D" w:rsidRDefault="00FD433D" w:rsidP="00414B01">
      <w:pPr>
        <w:spacing w:after="0" w:line="240" w:lineRule="auto"/>
        <w:rPr>
          <w:rFonts w:eastAsia="Times New Roman" w:cs="Times New Roman"/>
          <w:szCs w:val="20"/>
          <w:lang w:eastAsia="de-DE"/>
        </w:rPr>
      </w:pPr>
      <w:r>
        <w:rPr>
          <w:rFonts w:eastAsia="Times New Roman" w:cs="Times New Roman"/>
          <w:szCs w:val="20"/>
          <w:lang w:eastAsia="de-DE"/>
        </w:rPr>
        <w:t>21:00 Uhr</w:t>
      </w:r>
      <w:r>
        <w:rPr>
          <w:rFonts w:eastAsia="Times New Roman" w:cs="Times New Roman"/>
          <w:szCs w:val="20"/>
          <w:lang w:eastAsia="de-DE"/>
        </w:rPr>
        <w:tab/>
      </w:r>
      <w:r>
        <w:rPr>
          <w:rFonts w:eastAsia="Times New Roman" w:cs="Times New Roman"/>
          <w:szCs w:val="20"/>
          <w:lang w:eastAsia="de-DE"/>
        </w:rPr>
        <w:tab/>
      </w:r>
      <w:r w:rsidR="00A222CE">
        <w:rPr>
          <w:rFonts w:eastAsia="Times New Roman" w:cs="Times New Roman"/>
          <w:szCs w:val="20"/>
          <w:lang w:eastAsia="de-DE"/>
        </w:rPr>
        <w:t xml:space="preserve">Ankunft in Zagreb und </w:t>
      </w:r>
      <w:r>
        <w:rPr>
          <w:rFonts w:eastAsia="Times New Roman" w:cs="Times New Roman"/>
          <w:szCs w:val="20"/>
          <w:lang w:eastAsia="de-DE"/>
        </w:rPr>
        <w:t xml:space="preserve">Abholung </w:t>
      </w:r>
      <w:r w:rsidR="00A222CE">
        <w:rPr>
          <w:rFonts w:eastAsia="Times New Roman" w:cs="Times New Roman"/>
          <w:szCs w:val="20"/>
          <w:lang w:eastAsia="de-DE"/>
        </w:rPr>
        <w:t xml:space="preserve">durch Cedomir Milesevic, Fahrer der </w:t>
      </w:r>
      <w:r w:rsidR="00A222CE">
        <w:rPr>
          <w:rFonts w:eastAsia="Times New Roman" w:cs="Times New Roman"/>
          <w:szCs w:val="20"/>
          <w:lang w:eastAsia="de-DE"/>
        </w:rPr>
        <w:tab/>
      </w:r>
      <w:r w:rsidR="00A222CE">
        <w:rPr>
          <w:rFonts w:eastAsia="Times New Roman" w:cs="Times New Roman"/>
          <w:szCs w:val="20"/>
          <w:lang w:eastAsia="de-DE"/>
        </w:rPr>
        <w:tab/>
      </w:r>
      <w:r w:rsidR="00A222CE">
        <w:rPr>
          <w:rFonts w:eastAsia="Times New Roman" w:cs="Times New Roman"/>
          <w:szCs w:val="20"/>
          <w:lang w:eastAsia="de-DE"/>
        </w:rPr>
        <w:tab/>
        <w:t>Stadt Rijeka</w:t>
      </w:r>
    </w:p>
    <w:p w:rsidR="00414B01" w:rsidRDefault="00414B01" w:rsidP="00414B01">
      <w:pPr>
        <w:spacing w:after="0" w:line="240" w:lineRule="auto"/>
        <w:rPr>
          <w:rFonts w:eastAsia="Times New Roman" w:cs="Times New Roman"/>
          <w:szCs w:val="20"/>
          <w:lang w:eastAsia="de-DE"/>
        </w:rPr>
      </w:pPr>
      <w:r>
        <w:rPr>
          <w:rFonts w:eastAsia="Times New Roman" w:cs="Times New Roman"/>
          <w:szCs w:val="20"/>
          <w:lang w:eastAsia="de-DE"/>
        </w:rPr>
        <w:t>Ca. 23:00 Uhr</w:t>
      </w:r>
      <w:r>
        <w:rPr>
          <w:rFonts w:eastAsia="Times New Roman" w:cs="Times New Roman"/>
          <w:szCs w:val="20"/>
          <w:lang w:eastAsia="de-DE"/>
        </w:rPr>
        <w:tab/>
      </w:r>
      <w:r>
        <w:rPr>
          <w:rFonts w:eastAsia="Times New Roman" w:cs="Times New Roman"/>
          <w:szCs w:val="20"/>
          <w:lang w:eastAsia="de-DE"/>
        </w:rPr>
        <w:tab/>
        <w:t xml:space="preserve">Ankunft im Hotel </w:t>
      </w:r>
      <w:r w:rsidRPr="00414B01">
        <w:rPr>
          <w:rFonts w:eastAsia="Times New Roman" w:cs="Times New Roman"/>
          <w:szCs w:val="20"/>
          <w:lang w:eastAsia="de-DE"/>
        </w:rPr>
        <w:t xml:space="preserve">Grand Hotel </w:t>
      </w:r>
      <w:proofErr w:type="spellStart"/>
      <w:r w:rsidRPr="00414B01">
        <w:rPr>
          <w:rFonts w:eastAsia="Times New Roman" w:cs="Times New Roman"/>
          <w:szCs w:val="20"/>
          <w:lang w:eastAsia="de-DE"/>
        </w:rPr>
        <w:t>Bonavia</w:t>
      </w:r>
      <w:proofErr w:type="spellEnd"/>
      <w:r>
        <w:rPr>
          <w:rFonts w:eastAsia="Times New Roman" w:cs="Times New Roman"/>
          <w:szCs w:val="20"/>
          <w:lang w:eastAsia="de-DE"/>
        </w:rPr>
        <w:t xml:space="preserve">, </w:t>
      </w:r>
      <w:proofErr w:type="spellStart"/>
      <w:r w:rsidRPr="00414B01">
        <w:rPr>
          <w:rFonts w:eastAsia="Times New Roman" w:cs="Times New Roman"/>
          <w:szCs w:val="20"/>
          <w:lang w:eastAsia="de-DE"/>
        </w:rPr>
        <w:t>Dolac</w:t>
      </w:r>
      <w:proofErr w:type="spellEnd"/>
      <w:r w:rsidRPr="00414B01">
        <w:rPr>
          <w:rFonts w:eastAsia="Times New Roman" w:cs="Times New Roman"/>
          <w:szCs w:val="20"/>
          <w:lang w:eastAsia="de-DE"/>
        </w:rPr>
        <w:t xml:space="preserve"> 4, 51000, Rijeka, </w:t>
      </w:r>
      <w:r>
        <w:rPr>
          <w:rFonts w:eastAsia="Times New Roman" w:cs="Times New Roman"/>
          <w:szCs w:val="20"/>
          <w:lang w:eastAsia="de-DE"/>
        </w:rPr>
        <w:tab/>
      </w:r>
      <w:r>
        <w:rPr>
          <w:rFonts w:eastAsia="Times New Roman" w:cs="Times New Roman"/>
          <w:szCs w:val="20"/>
          <w:lang w:eastAsia="de-DE"/>
        </w:rPr>
        <w:tab/>
      </w:r>
      <w:r>
        <w:rPr>
          <w:rFonts w:eastAsia="Times New Roman" w:cs="Times New Roman"/>
          <w:szCs w:val="20"/>
          <w:lang w:eastAsia="de-DE"/>
        </w:rPr>
        <w:tab/>
      </w:r>
      <w:r>
        <w:rPr>
          <w:rFonts w:eastAsia="Times New Roman" w:cs="Times New Roman"/>
          <w:szCs w:val="20"/>
          <w:lang w:eastAsia="de-DE"/>
        </w:rPr>
        <w:tab/>
        <w:t>K</w:t>
      </w:r>
      <w:r w:rsidRPr="00414B01">
        <w:rPr>
          <w:rFonts w:eastAsia="Times New Roman" w:cs="Times New Roman"/>
          <w:szCs w:val="20"/>
          <w:lang w:eastAsia="de-DE"/>
        </w:rPr>
        <w:t>roatien</w:t>
      </w:r>
      <w:r>
        <w:rPr>
          <w:rFonts w:eastAsia="Times New Roman" w:cs="Times New Roman"/>
          <w:szCs w:val="20"/>
          <w:lang w:eastAsia="de-DE"/>
        </w:rPr>
        <w:t xml:space="preserve">, </w:t>
      </w:r>
      <w:r w:rsidRPr="00414B01">
        <w:rPr>
          <w:rFonts w:eastAsia="Times New Roman" w:cs="Times New Roman"/>
          <w:szCs w:val="20"/>
          <w:lang w:eastAsia="de-DE"/>
        </w:rPr>
        <w:t>Telefon:+385 51 357 100</w:t>
      </w:r>
    </w:p>
    <w:p w:rsidR="00414B01" w:rsidRPr="000338CC" w:rsidRDefault="00414B01" w:rsidP="00414B01">
      <w:pPr>
        <w:spacing w:after="0" w:line="240" w:lineRule="auto"/>
        <w:rPr>
          <w:rFonts w:eastAsia="Times New Roman" w:cs="Times New Roman"/>
          <w:szCs w:val="20"/>
          <w:lang w:eastAsia="de-DE"/>
        </w:rPr>
      </w:pPr>
    </w:p>
    <w:p w:rsidR="00A222CE" w:rsidRPr="00E04AE8" w:rsidRDefault="00A222CE" w:rsidP="00A222CE">
      <w:pPr>
        <w:tabs>
          <w:tab w:val="center" w:pos="4536"/>
        </w:tabs>
        <w:spacing w:after="0" w:line="240" w:lineRule="auto"/>
        <w:rPr>
          <w:b/>
        </w:rPr>
      </w:pPr>
      <w:r>
        <w:rPr>
          <w:b/>
        </w:rPr>
        <w:t>Mittwoch, 30.03.2016</w:t>
      </w:r>
      <w:r>
        <w:rPr>
          <w:b/>
        </w:rPr>
        <w:tab/>
      </w:r>
    </w:p>
    <w:p w:rsidR="00A222CE" w:rsidRDefault="00A222CE" w:rsidP="00A222CE">
      <w:pPr>
        <w:spacing w:after="0" w:line="240" w:lineRule="auto"/>
      </w:pPr>
      <w:r>
        <w:t xml:space="preserve">10:00 Uhr </w:t>
      </w:r>
      <w:r>
        <w:tab/>
      </w:r>
      <w:r>
        <w:tab/>
        <w:t xml:space="preserve">Offizieller </w:t>
      </w:r>
      <w:r w:rsidRPr="00414B01">
        <w:t xml:space="preserve">Empfang, Rathaus, Salon im 1. Stock, </w:t>
      </w:r>
      <w:proofErr w:type="spellStart"/>
      <w:r w:rsidRPr="00414B01">
        <w:t>Korzo</w:t>
      </w:r>
      <w:proofErr w:type="spellEnd"/>
      <w:r w:rsidRPr="00414B01">
        <w:t xml:space="preserve"> 16</w:t>
      </w:r>
      <w:r>
        <w:t>,</w:t>
      </w:r>
      <w:r w:rsidRPr="00414B01">
        <w:t xml:space="preserve"> </w:t>
      </w:r>
      <w:r>
        <w:t>durch</w:t>
      </w:r>
    </w:p>
    <w:p w:rsidR="00A222CE" w:rsidRPr="00414B01" w:rsidRDefault="00A222CE" w:rsidP="00A222CE">
      <w:pPr>
        <w:spacing w:after="0" w:line="240" w:lineRule="auto"/>
      </w:pPr>
      <w:r>
        <w:tab/>
      </w:r>
      <w:r>
        <w:tab/>
      </w:r>
      <w:r>
        <w:tab/>
      </w:r>
      <w:r w:rsidRPr="00414B01">
        <w:t>Herr</w:t>
      </w:r>
      <w:r>
        <w:t>n</w:t>
      </w:r>
      <w:r w:rsidRPr="00414B01">
        <w:t xml:space="preserve"> </w:t>
      </w:r>
      <w:r w:rsidRPr="00082B6D">
        <w:rPr>
          <w:b/>
        </w:rPr>
        <w:t xml:space="preserve">Mag. </w:t>
      </w:r>
      <w:r w:rsidRPr="00082B6D">
        <w:rPr>
          <w:b/>
          <w:bCs/>
        </w:rPr>
        <w:t>Vojko Obersnel</w:t>
      </w:r>
      <w:r w:rsidRPr="00414B01">
        <w:rPr>
          <w:bCs/>
        </w:rPr>
        <w:t xml:space="preserve">, </w:t>
      </w:r>
      <w:r w:rsidRPr="00414B01">
        <w:t xml:space="preserve">Bürgermeister der Stadt Rijeka </w:t>
      </w:r>
    </w:p>
    <w:p w:rsidR="00A222CE" w:rsidRPr="00414B01" w:rsidRDefault="00A222CE" w:rsidP="00A222CE">
      <w:pPr>
        <w:spacing w:after="0" w:line="240" w:lineRule="auto"/>
      </w:pPr>
      <w:r w:rsidRPr="00414B01">
        <w:tab/>
      </w:r>
      <w:r w:rsidRPr="00414B01">
        <w:tab/>
      </w:r>
      <w:r w:rsidRPr="00414B01">
        <w:tab/>
        <w:t xml:space="preserve">Frau </w:t>
      </w:r>
      <w:r w:rsidRPr="00082B6D">
        <w:rPr>
          <w:b/>
          <w:bCs/>
        </w:rPr>
        <w:t>Dorotea Pesic-</w:t>
      </w:r>
      <w:proofErr w:type="spellStart"/>
      <w:r w:rsidRPr="00082B6D">
        <w:rPr>
          <w:b/>
          <w:bCs/>
        </w:rPr>
        <w:t>Bukovac</w:t>
      </w:r>
      <w:proofErr w:type="spellEnd"/>
      <w:r w:rsidRPr="00414B01">
        <w:t xml:space="preserve">, Präsidentin des Stadtrates der Stadt </w:t>
      </w:r>
      <w:r w:rsidRPr="00414B01">
        <w:tab/>
      </w:r>
      <w:r w:rsidRPr="00414B01">
        <w:tab/>
      </w:r>
      <w:r w:rsidRPr="00414B01">
        <w:tab/>
        <w:t xml:space="preserve">Rijeka </w:t>
      </w:r>
    </w:p>
    <w:p w:rsidR="00A222CE" w:rsidRPr="00414B01" w:rsidRDefault="00A222CE" w:rsidP="00A222CE">
      <w:pPr>
        <w:spacing w:after="0" w:line="240" w:lineRule="auto"/>
      </w:pPr>
      <w:r w:rsidRPr="00414B01">
        <w:tab/>
      </w:r>
      <w:r w:rsidRPr="00414B01">
        <w:tab/>
      </w:r>
      <w:r w:rsidRPr="00414B01">
        <w:tab/>
        <w:t>Herr</w:t>
      </w:r>
      <w:r>
        <w:t>n</w:t>
      </w:r>
      <w:r w:rsidRPr="00414B01">
        <w:t xml:space="preserve"> </w:t>
      </w:r>
      <w:r w:rsidRPr="00082B6D">
        <w:rPr>
          <w:b/>
          <w:bCs/>
        </w:rPr>
        <w:t xml:space="preserve">Miroslav </w:t>
      </w:r>
      <w:proofErr w:type="spellStart"/>
      <w:r w:rsidRPr="00082B6D">
        <w:rPr>
          <w:b/>
          <w:bCs/>
        </w:rPr>
        <w:t>Matesic</w:t>
      </w:r>
      <w:proofErr w:type="spellEnd"/>
      <w:r w:rsidRPr="00414B01">
        <w:t xml:space="preserve">, Stellvertretender Bürgermeister der Stadt </w:t>
      </w:r>
      <w:r w:rsidRPr="00414B01">
        <w:tab/>
      </w:r>
      <w:r w:rsidRPr="00414B01">
        <w:tab/>
      </w:r>
      <w:r w:rsidRPr="00414B01">
        <w:tab/>
        <w:t>Rijeka</w:t>
      </w:r>
    </w:p>
    <w:p w:rsidR="00A222CE" w:rsidRPr="00414B01" w:rsidRDefault="00A222CE" w:rsidP="00A222CE">
      <w:pPr>
        <w:spacing w:after="0" w:line="240" w:lineRule="auto"/>
      </w:pPr>
      <w:r w:rsidRPr="00414B01">
        <w:tab/>
      </w:r>
      <w:r w:rsidRPr="00414B01">
        <w:tab/>
      </w:r>
      <w:r w:rsidRPr="00414B01">
        <w:tab/>
        <w:t>Herr</w:t>
      </w:r>
      <w:r>
        <w:t>n</w:t>
      </w:r>
      <w:r w:rsidRPr="00414B01">
        <w:t xml:space="preserve"> </w:t>
      </w:r>
      <w:r w:rsidRPr="00082B6D">
        <w:rPr>
          <w:b/>
          <w:bCs/>
        </w:rPr>
        <w:t>Marko Filipovic</w:t>
      </w:r>
      <w:r w:rsidRPr="00414B01">
        <w:t xml:space="preserve">, Stellvertretender Bürgermeister der Stadt </w:t>
      </w:r>
      <w:r>
        <w:tab/>
      </w:r>
      <w:r>
        <w:tab/>
      </w:r>
      <w:r>
        <w:tab/>
      </w:r>
      <w:r w:rsidRPr="00414B01">
        <w:t xml:space="preserve">Rijeka </w:t>
      </w:r>
    </w:p>
    <w:p w:rsidR="00A222CE" w:rsidRPr="00414B01" w:rsidRDefault="00A222CE" w:rsidP="00A222CE">
      <w:pPr>
        <w:spacing w:after="0"/>
      </w:pPr>
      <w:r>
        <w:t>11:15 -12:</w:t>
      </w:r>
      <w:r w:rsidRPr="00414B01">
        <w:t xml:space="preserve">00 </w:t>
      </w:r>
      <w:r>
        <w:t>Uhr</w:t>
      </w:r>
      <w:r>
        <w:tab/>
        <w:t xml:space="preserve">Besuch der </w:t>
      </w:r>
      <w:r w:rsidRPr="00414B01">
        <w:t xml:space="preserve">Hafenverwaltung Rijeka – Meeting mit den offiziellen </w:t>
      </w:r>
      <w:r>
        <w:tab/>
      </w:r>
      <w:r>
        <w:tab/>
      </w:r>
      <w:r>
        <w:tab/>
      </w:r>
      <w:r>
        <w:tab/>
      </w:r>
      <w:r w:rsidRPr="00414B01">
        <w:t>Vertretern</w:t>
      </w:r>
      <w:r>
        <w:t xml:space="preserve"> des Hafens:</w:t>
      </w:r>
    </w:p>
    <w:p w:rsidR="00A222CE" w:rsidRPr="00414B01" w:rsidRDefault="00A222CE" w:rsidP="00A222CE">
      <w:pPr>
        <w:spacing w:after="0"/>
      </w:pPr>
      <w:r>
        <w:tab/>
      </w:r>
      <w:r>
        <w:tab/>
      </w:r>
      <w:r>
        <w:tab/>
        <w:t>Herr</w:t>
      </w:r>
      <w:r w:rsidRPr="00414B01">
        <w:t xml:space="preserve"> Dr. </w:t>
      </w:r>
      <w:r w:rsidRPr="00414B01">
        <w:rPr>
          <w:b/>
          <w:bCs/>
        </w:rPr>
        <w:t xml:space="preserve">Vlado </w:t>
      </w:r>
      <w:proofErr w:type="spellStart"/>
      <w:r w:rsidRPr="00414B01">
        <w:rPr>
          <w:b/>
          <w:bCs/>
        </w:rPr>
        <w:t>Mezak</w:t>
      </w:r>
      <w:proofErr w:type="spellEnd"/>
      <w:r w:rsidRPr="00414B01">
        <w:t>, Direktor</w:t>
      </w:r>
    </w:p>
    <w:p w:rsidR="00A222CE" w:rsidRPr="00414B01" w:rsidRDefault="00A222CE" w:rsidP="00A222CE">
      <w:pPr>
        <w:spacing w:after="0"/>
      </w:pPr>
      <w:r>
        <w:tab/>
      </w:r>
      <w:r>
        <w:tab/>
      </w:r>
      <w:r>
        <w:tab/>
        <w:t xml:space="preserve">Frau </w:t>
      </w:r>
      <w:proofErr w:type="spellStart"/>
      <w:r w:rsidRPr="00414B01">
        <w:rPr>
          <w:b/>
          <w:bCs/>
        </w:rPr>
        <w:t>Snijezana</w:t>
      </w:r>
      <w:proofErr w:type="spellEnd"/>
      <w:r w:rsidRPr="00414B01">
        <w:rPr>
          <w:b/>
          <w:bCs/>
        </w:rPr>
        <w:t xml:space="preserve"> Papes</w:t>
      </w:r>
      <w:r w:rsidRPr="00414B01">
        <w:t>, Marketingleiterin</w:t>
      </w:r>
    </w:p>
    <w:p w:rsidR="00A222CE" w:rsidRPr="00414B01" w:rsidRDefault="00A222CE" w:rsidP="00A222CE">
      <w:pPr>
        <w:spacing w:after="0"/>
      </w:pPr>
      <w:r>
        <w:t>12:</w:t>
      </w:r>
      <w:r w:rsidRPr="00414B01">
        <w:t>00</w:t>
      </w:r>
      <w:r>
        <w:t xml:space="preserve"> – 13:</w:t>
      </w:r>
      <w:r w:rsidRPr="00414B01">
        <w:t xml:space="preserve">15 </w:t>
      </w:r>
      <w:r>
        <w:t>Uhr</w:t>
      </w:r>
      <w:r>
        <w:tab/>
        <w:t>evtl.</w:t>
      </w:r>
      <w:r w:rsidRPr="00414B01">
        <w:t xml:space="preserve"> eine Bootsfahrt durch den Hafen von Rijeka </w:t>
      </w:r>
    </w:p>
    <w:p w:rsidR="00A222CE" w:rsidRPr="00414B01" w:rsidRDefault="00A222CE" w:rsidP="00A222CE">
      <w:pPr>
        <w:spacing w:after="0"/>
      </w:pPr>
      <w:r>
        <w:t>Ab 13:</w:t>
      </w:r>
      <w:r w:rsidRPr="00414B01">
        <w:t xml:space="preserve">30 </w:t>
      </w:r>
      <w:r>
        <w:t>Uhr</w:t>
      </w:r>
      <w:r>
        <w:tab/>
      </w:r>
      <w:r>
        <w:tab/>
        <w:t xml:space="preserve">gemeinsames </w:t>
      </w:r>
      <w:r w:rsidRPr="00414B01">
        <w:t xml:space="preserve">Mittagessen im Restaurant MOLOLONGO im </w:t>
      </w:r>
      <w:r>
        <w:tab/>
      </w:r>
      <w:r>
        <w:tab/>
      </w:r>
      <w:r>
        <w:tab/>
      </w:r>
      <w:r>
        <w:tab/>
      </w:r>
      <w:r w:rsidRPr="00414B01">
        <w:t>Passagierhafen</w:t>
      </w:r>
      <w:r>
        <w:t xml:space="preserve"> mit</w:t>
      </w:r>
    </w:p>
    <w:p w:rsidR="00A222CE" w:rsidRPr="00414B01" w:rsidRDefault="00A222CE" w:rsidP="00A222CE">
      <w:pPr>
        <w:spacing w:after="0"/>
      </w:pPr>
      <w:r>
        <w:tab/>
      </w:r>
      <w:r>
        <w:tab/>
      </w:r>
      <w:r>
        <w:tab/>
        <w:t>Herr</w:t>
      </w:r>
      <w:r w:rsidRPr="00414B01">
        <w:t xml:space="preserve"> Mag. </w:t>
      </w:r>
      <w:r w:rsidRPr="00414B01">
        <w:rPr>
          <w:b/>
          <w:bCs/>
        </w:rPr>
        <w:t xml:space="preserve">Vojko Obersnel, </w:t>
      </w:r>
      <w:r w:rsidRPr="00414B01">
        <w:t xml:space="preserve">Bürgermeister der Stadt Rijeka </w:t>
      </w:r>
    </w:p>
    <w:p w:rsidR="00A222CE" w:rsidRPr="00414B01" w:rsidRDefault="00A222CE" w:rsidP="00A222CE">
      <w:pPr>
        <w:spacing w:after="0"/>
      </w:pPr>
      <w:r>
        <w:tab/>
      </w:r>
      <w:r>
        <w:tab/>
      </w:r>
      <w:r>
        <w:tab/>
      </w:r>
      <w:r w:rsidRPr="00414B01">
        <w:t>Fr</w:t>
      </w:r>
      <w:r>
        <w:t>au</w:t>
      </w:r>
      <w:r w:rsidRPr="00414B01">
        <w:t xml:space="preserve"> </w:t>
      </w:r>
      <w:r w:rsidRPr="00414B01">
        <w:rPr>
          <w:b/>
          <w:bCs/>
        </w:rPr>
        <w:t>Dorotea Pesic-</w:t>
      </w:r>
      <w:proofErr w:type="spellStart"/>
      <w:r w:rsidRPr="00414B01">
        <w:rPr>
          <w:b/>
          <w:bCs/>
        </w:rPr>
        <w:t>Bukovac</w:t>
      </w:r>
      <w:proofErr w:type="spellEnd"/>
      <w:r w:rsidRPr="00414B01">
        <w:t xml:space="preserve">, Präsidentin des Stadtrates der Stadt </w:t>
      </w:r>
      <w:r>
        <w:tab/>
      </w:r>
      <w:r>
        <w:tab/>
      </w:r>
      <w:r>
        <w:tab/>
      </w:r>
      <w:r w:rsidRPr="00414B01">
        <w:t xml:space="preserve">Rijeka </w:t>
      </w:r>
    </w:p>
    <w:p w:rsidR="00A222CE" w:rsidRPr="00414B01" w:rsidRDefault="00A222CE" w:rsidP="00A222CE">
      <w:pPr>
        <w:spacing w:after="0"/>
      </w:pPr>
      <w:r>
        <w:tab/>
      </w:r>
      <w:r>
        <w:tab/>
      </w:r>
      <w:r>
        <w:tab/>
      </w:r>
      <w:r w:rsidRPr="00414B01">
        <w:t>Fr</w:t>
      </w:r>
      <w:r>
        <w:t>au</w:t>
      </w:r>
      <w:r w:rsidRPr="00414B01">
        <w:t xml:space="preserve"> </w:t>
      </w:r>
      <w:r w:rsidRPr="00414B01">
        <w:rPr>
          <w:b/>
          <w:bCs/>
        </w:rPr>
        <w:t xml:space="preserve">Doris </w:t>
      </w:r>
      <w:proofErr w:type="spellStart"/>
      <w:r w:rsidRPr="00414B01">
        <w:rPr>
          <w:b/>
          <w:bCs/>
        </w:rPr>
        <w:t>Sajn</w:t>
      </w:r>
      <w:proofErr w:type="spellEnd"/>
      <w:r w:rsidRPr="00414B01">
        <w:t xml:space="preserve">, Leiterin des Kabinetts des Bürgermeisters </w:t>
      </w:r>
    </w:p>
    <w:p w:rsidR="00A222CE" w:rsidRPr="00414B01" w:rsidRDefault="00A222CE" w:rsidP="00A222CE">
      <w:pPr>
        <w:spacing w:after="0"/>
      </w:pPr>
      <w:r>
        <w:t>15:</w:t>
      </w:r>
      <w:r w:rsidRPr="00414B01">
        <w:t>30</w:t>
      </w:r>
      <w:r>
        <w:t xml:space="preserve"> – 16:</w:t>
      </w:r>
      <w:r w:rsidRPr="00414B01">
        <w:t>30</w:t>
      </w:r>
      <w:r>
        <w:t xml:space="preserve"> Uhr</w:t>
      </w:r>
      <w:r>
        <w:tab/>
      </w:r>
      <w:r w:rsidRPr="00414B01">
        <w:t>Maritimes und Geschichtsmuseu</w:t>
      </w:r>
      <w:r>
        <w:t>m des Kroatischen Küstenlandes</w:t>
      </w:r>
      <w:r>
        <w:tab/>
      </w:r>
      <w:r>
        <w:tab/>
      </w:r>
      <w:r>
        <w:tab/>
        <w:t xml:space="preserve">Besichtigung der </w:t>
      </w:r>
      <w:r w:rsidRPr="00414B01">
        <w:t>maritime</w:t>
      </w:r>
      <w:r>
        <w:t>n Sammlung und der</w:t>
      </w:r>
      <w:r w:rsidRPr="00414B01">
        <w:t xml:space="preserve"> Salons im 1. Stock </w:t>
      </w:r>
      <w:r>
        <w:t xml:space="preserve">in </w:t>
      </w:r>
      <w:r>
        <w:tab/>
      </w:r>
      <w:r>
        <w:tab/>
      </w:r>
      <w:r>
        <w:tab/>
        <w:t xml:space="preserve">Begleitung von </w:t>
      </w:r>
    </w:p>
    <w:p w:rsidR="00A222CE" w:rsidRPr="00414B01" w:rsidRDefault="00A222CE" w:rsidP="00A222CE">
      <w:pPr>
        <w:spacing w:after="0"/>
      </w:pPr>
      <w:r>
        <w:tab/>
      </w:r>
      <w:r>
        <w:tab/>
      </w:r>
      <w:r>
        <w:tab/>
      </w:r>
      <w:r w:rsidRPr="00414B01">
        <w:t>Fr</w:t>
      </w:r>
      <w:r>
        <w:t>au</w:t>
      </w:r>
      <w:r w:rsidRPr="00414B01">
        <w:t xml:space="preserve"> Dr. </w:t>
      </w:r>
      <w:r w:rsidRPr="00414B01">
        <w:rPr>
          <w:b/>
          <w:bCs/>
        </w:rPr>
        <w:t xml:space="preserve">Tea </w:t>
      </w:r>
      <w:proofErr w:type="spellStart"/>
      <w:r w:rsidRPr="00414B01">
        <w:rPr>
          <w:b/>
          <w:bCs/>
        </w:rPr>
        <w:t>Perincic</w:t>
      </w:r>
      <w:proofErr w:type="spellEnd"/>
      <w:r w:rsidRPr="00414B01">
        <w:t>, Museumsleiterin</w:t>
      </w:r>
    </w:p>
    <w:p w:rsidR="00A222CE" w:rsidRDefault="00A222CE" w:rsidP="00A222CE">
      <w:pPr>
        <w:spacing w:after="0"/>
      </w:pPr>
      <w:r>
        <w:tab/>
      </w:r>
      <w:r>
        <w:tab/>
      </w:r>
      <w:r>
        <w:tab/>
        <w:t>Herr</w:t>
      </w:r>
      <w:r w:rsidRPr="00414B01">
        <w:t xml:space="preserve"> Mag. </w:t>
      </w:r>
      <w:r w:rsidRPr="00414B01">
        <w:rPr>
          <w:b/>
          <w:bCs/>
        </w:rPr>
        <w:t>Ervin Dubrovic</w:t>
      </w:r>
      <w:r w:rsidRPr="00414B01">
        <w:t xml:space="preserve">, Leiter des Museums der Stadt Rijeka </w:t>
      </w:r>
    </w:p>
    <w:p w:rsidR="00A222CE" w:rsidRPr="00414B01" w:rsidRDefault="00A222CE" w:rsidP="00A222CE">
      <w:pPr>
        <w:spacing w:after="0"/>
      </w:pPr>
      <w:r w:rsidRPr="00414B01">
        <w:t>19.00</w:t>
      </w:r>
      <w:r>
        <w:t xml:space="preserve"> </w:t>
      </w:r>
      <w:r w:rsidRPr="00414B01">
        <w:t>-</w:t>
      </w:r>
      <w:r>
        <w:t xml:space="preserve"> </w:t>
      </w:r>
      <w:r w:rsidRPr="00414B01">
        <w:t>20.00</w:t>
      </w:r>
      <w:r>
        <w:t xml:space="preserve"> Uhr</w:t>
      </w:r>
      <w:r>
        <w:tab/>
      </w:r>
      <w:r w:rsidRPr="00414B01">
        <w:t xml:space="preserve">Konzert in der Kathedrale des Hl Vitus – Neusser Kammerorchester </w:t>
      </w:r>
      <w:r>
        <w:tab/>
      </w:r>
      <w:r>
        <w:tab/>
      </w:r>
      <w:r>
        <w:tab/>
      </w:r>
      <w:r w:rsidRPr="00414B01">
        <w:t xml:space="preserve">mit Werken von </w:t>
      </w:r>
      <w:proofErr w:type="spellStart"/>
      <w:r w:rsidRPr="00414B01">
        <w:t>Gade</w:t>
      </w:r>
      <w:proofErr w:type="spellEnd"/>
      <w:r w:rsidRPr="00414B01">
        <w:t>, B</w:t>
      </w:r>
      <w:r>
        <w:t>ach, Haydn und Grieg</w:t>
      </w:r>
    </w:p>
    <w:p w:rsidR="00A222CE" w:rsidRPr="00414B01" w:rsidRDefault="00A222CE" w:rsidP="00A222CE">
      <w:pPr>
        <w:spacing w:after="0"/>
      </w:pPr>
      <w:r w:rsidRPr="00414B01">
        <w:t xml:space="preserve">ca. 20.30 Uhr </w:t>
      </w:r>
      <w:r>
        <w:tab/>
      </w:r>
      <w:r>
        <w:tab/>
        <w:t xml:space="preserve">gemeinsames </w:t>
      </w:r>
      <w:r w:rsidRPr="00414B01">
        <w:t xml:space="preserve">Abendessen (im Stehen) im Restaurant MUNICIPIUM </w:t>
      </w:r>
    </w:p>
    <w:p w:rsidR="00A222CE" w:rsidRDefault="00A222CE" w:rsidP="00A222CE">
      <w:pPr>
        <w:spacing w:after="0"/>
        <w:rPr>
          <w:b/>
          <w:bCs/>
        </w:rPr>
      </w:pPr>
    </w:p>
    <w:p w:rsidR="00A222CE" w:rsidRPr="004B30EA" w:rsidRDefault="00A222CE" w:rsidP="00A222CE">
      <w:pPr>
        <w:spacing w:after="0"/>
        <w:rPr>
          <w:b/>
        </w:rPr>
      </w:pPr>
      <w:r w:rsidRPr="004B30EA">
        <w:rPr>
          <w:b/>
          <w:bCs/>
        </w:rPr>
        <w:t>Donnerstag, 31.03.2016</w:t>
      </w:r>
    </w:p>
    <w:p w:rsidR="00A222CE" w:rsidRPr="004B30EA" w:rsidRDefault="00A222CE" w:rsidP="00A222CE">
      <w:pPr>
        <w:spacing w:after="0"/>
      </w:pPr>
      <w:r>
        <w:lastRenderedPageBreak/>
        <w:t>0</w:t>
      </w:r>
      <w:r w:rsidRPr="004B30EA">
        <w:t>9</w:t>
      </w:r>
      <w:r>
        <w:t>:</w:t>
      </w:r>
      <w:r w:rsidRPr="004B30EA">
        <w:t>00</w:t>
      </w:r>
      <w:r>
        <w:t xml:space="preserve"> Uhr</w:t>
      </w:r>
      <w:r>
        <w:tab/>
      </w:r>
      <w:r>
        <w:tab/>
        <w:t>kleiner</w:t>
      </w:r>
      <w:r w:rsidRPr="004B30EA">
        <w:t xml:space="preserve"> Spaziergang durch </w:t>
      </w:r>
      <w:proofErr w:type="spellStart"/>
      <w:r w:rsidRPr="004B30EA">
        <w:t>Korzo</w:t>
      </w:r>
      <w:proofErr w:type="spellEnd"/>
      <w:r w:rsidRPr="004B30EA">
        <w:t xml:space="preserve">, über den Markt bis zum Kroatischen </w:t>
      </w:r>
      <w:r>
        <w:tab/>
      </w:r>
      <w:r>
        <w:tab/>
      </w:r>
      <w:r>
        <w:tab/>
      </w:r>
      <w:r w:rsidRPr="004B30EA">
        <w:t xml:space="preserve">Volkstheater Ivan von </w:t>
      </w:r>
      <w:proofErr w:type="spellStart"/>
      <w:r w:rsidRPr="004B30EA">
        <w:t>Zajc</w:t>
      </w:r>
      <w:proofErr w:type="spellEnd"/>
    </w:p>
    <w:p w:rsidR="00A222CE" w:rsidRPr="004B30EA" w:rsidRDefault="00A222CE" w:rsidP="00A222CE">
      <w:pPr>
        <w:spacing w:after="0"/>
      </w:pPr>
      <w:r>
        <w:t>Ab 09.30 Uhr</w:t>
      </w:r>
      <w:r>
        <w:tab/>
      </w:r>
      <w:r>
        <w:tab/>
        <w:t>Besichtigung des Theaters</w:t>
      </w:r>
      <w:r w:rsidRPr="004B30EA">
        <w:t xml:space="preserve"> </w:t>
      </w:r>
      <w:r>
        <w:t>und der allegorischen Wandbilder</w:t>
      </w:r>
      <w:r w:rsidRPr="004B30EA">
        <w:t xml:space="preserve"> von </w:t>
      </w:r>
      <w:r>
        <w:tab/>
      </w:r>
      <w:r>
        <w:tab/>
      </w:r>
      <w:r>
        <w:tab/>
      </w:r>
      <w:r w:rsidRPr="004B30EA">
        <w:t>Gustav Klimt</w:t>
      </w:r>
      <w:r>
        <w:t xml:space="preserve"> mit anschließender Fahrt zum </w:t>
      </w:r>
      <w:r w:rsidRPr="004B30EA">
        <w:t>älteste</w:t>
      </w:r>
      <w:r>
        <w:t xml:space="preserve">n Stadtteil in Rijeka, </w:t>
      </w:r>
      <w:r>
        <w:tab/>
      </w:r>
      <w:r>
        <w:tab/>
      </w:r>
      <w:r>
        <w:tab/>
        <w:t>mit einer</w:t>
      </w:r>
      <w:r w:rsidRPr="004B30EA">
        <w:t xml:space="preserve"> mittelalterlichen Burg </w:t>
      </w:r>
      <w:r>
        <w:t xml:space="preserve">der Fürsten von Frankopani, </w:t>
      </w:r>
      <w:r w:rsidRPr="004B30EA">
        <w:t xml:space="preserve">einem </w:t>
      </w:r>
      <w:r>
        <w:tab/>
      </w:r>
      <w:r>
        <w:tab/>
      </w:r>
      <w:r>
        <w:tab/>
      </w:r>
      <w:r w:rsidRPr="004B30EA">
        <w:t xml:space="preserve">bekannten Wallfahrtsort und </w:t>
      </w:r>
      <w:r>
        <w:t>Franziskanerkloster</w:t>
      </w:r>
    </w:p>
    <w:p w:rsidR="00A222CE" w:rsidRPr="004B30EA" w:rsidRDefault="00A222CE" w:rsidP="00A222CE">
      <w:pPr>
        <w:spacing w:after="0"/>
      </w:pPr>
      <w:r w:rsidRPr="004B30EA">
        <w:t>11.00-12.30</w:t>
      </w:r>
      <w:r>
        <w:t xml:space="preserve"> Uhr</w:t>
      </w:r>
      <w:r>
        <w:tab/>
      </w:r>
      <w:r w:rsidRPr="004B30EA">
        <w:t xml:space="preserve">Besichtigung der Marienkirche, des Franziskanerklosters und der alten </w:t>
      </w:r>
      <w:r>
        <w:tab/>
      </w:r>
      <w:r>
        <w:tab/>
      </w:r>
      <w:r>
        <w:tab/>
      </w:r>
      <w:r w:rsidRPr="004B30EA">
        <w:t xml:space="preserve">Burg </w:t>
      </w:r>
      <w:r>
        <w:t>in Begleitung von</w:t>
      </w:r>
    </w:p>
    <w:p w:rsidR="00A222CE" w:rsidRPr="004B30EA" w:rsidRDefault="00A222CE" w:rsidP="00A222CE">
      <w:pPr>
        <w:spacing w:after="0"/>
      </w:pPr>
      <w:r>
        <w:tab/>
      </w:r>
      <w:r>
        <w:tab/>
      </w:r>
      <w:r>
        <w:tab/>
      </w:r>
      <w:r w:rsidRPr="004B30EA">
        <w:t>Fr</w:t>
      </w:r>
      <w:r>
        <w:t>au</w:t>
      </w:r>
      <w:r w:rsidRPr="004B30EA">
        <w:t xml:space="preserve"> </w:t>
      </w:r>
      <w:r w:rsidRPr="00B72AD0">
        <w:rPr>
          <w:b/>
        </w:rPr>
        <w:t xml:space="preserve">Ankica </w:t>
      </w:r>
      <w:proofErr w:type="spellStart"/>
      <w:r w:rsidRPr="00B72AD0">
        <w:rPr>
          <w:b/>
        </w:rPr>
        <w:t>Perhat</w:t>
      </w:r>
      <w:proofErr w:type="spellEnd"/>
      <w:r w:rsidRPr="004B30EA">
        <w:t xml:space="preserve">, Leiterin der Abteilung für Soziales und </w:t>
      </w:r>
      <w:r>
        <w:tab/>
      </w:r>
      <w:r>
        <w:tab/>
      </w:r>
      <w:r>
        <w:tab/>
      </w:r>
      <w:r>
        <w:tab/>
        <w:t>G</w:t>
      </w:r>
      <w:r w:rsidRPr="004B30EA">
        <w:t>esundheitswesen</w:t>
      </w:r>
    </w:p>
    <w:p w:rsidR="00A222CE" w:rsidRPr="004B30EA" w:rsidRDefault="00A222CE" w:rsidP="00A222CE">
      <w:pPr>
        <w:spacing w:after="0"/>
      </w:pPr>
      <w:r w:rsidRPr="004B30EA">
        <w:t>12.30</w:t>
      </w:r>
      <w:r>
        <w:t xml:space="preserve"> </w:t>
      </w:r>
      <w:r w:rsidRPr="004B30EA">
        <w:t>-</w:t>
      </w:r>
      <w:r>
        <w:t xml:space="preserve"> </w:t>
      </w:r>
      <w:r w:rsidRPr="004B30EA">
        <w:t xml:space="preserve">15.00 </w:t>
      </w:r>
      <w:r>
        <w:t xml:space="preserve">Uhr </w:t>
      </w:r>
      <w:r>
        <w:tab/>
        <w:t xml:space="preserve">gemeinsames </w:t>
      </w:r>
      <w:r w:rsidRPr="004B30EA">
        <w:t>Mittagessen im Restaurant TRSATICA</w:t>
      </w:r>
    </w:p>
    <w:p w:rsidR="00A222CE" w:rsidRPr="00B72AD0" w:rsidRDefault="00A222CE" w:rsidP="00A222CE">
      <w:pPr>
        <w:spacing w:after="0"/>
        <w:rPr>
          <w:b/>
        </w:rPr>
      </w:pPr>
      <w:r w:rsidRPr="004B30EA">
        <w:t>15.30</w:t>
      </w:r>
      <w:r>
        <w:t xml:space="preserve"> </w:t>
      </w:r>
      <w:r w:rsidRPr="004B30EA">
        <w:t>-</w:t>
      </w:r>
      <w:r>
        <w:t xml:space="preserve"> </w:t>
      </w:r>
      <w:r w:rsidRPr="004B30EA">
        <w:t>16.30</w:t>
      </w:r>
      <w:r>
        <w:t xml:space="preserve"> Uhr</w:t>
      </w:r>
      <w:r>
        <w:tab/>
        <w:t>Besuch der Herz-Jesu-</w:t>
      </w:r>
      <w:r w:rsidRPr="004B30EA">
        <w:t xml:space="preserve">Schwestern </w:t>
      </w:r>
      <w:r>
        <w:t>im K</w:t>
      </w:r>
      <w:r w:rsidRPr="004B30EA">
        <w:t xml:space="preserve">loster auf </w:t>
      </w:r>
      <w:proofErr w:type="spellStart"/>
      <w:r w:rsidRPr="004B30EA">
        <w:t>Drenova</w:t>
      </w:r>
      <w:proofErr w:type="spellEnd"/>
      <w:r>
        <w:tab/>
      </w:r>
      <w:r>
        <w:tab/>
      </w:r>
      <w:r>
        <w:tab/>
      </w:r>
      <w:r>
        <w:tab/>
      </w:r>
      <w:r w:rsidRPr="00B72AD0">
        <w:rPr>
          <w:b/>
        </w:rPr>
        <w:t xml:space="preserve">Oberin Schwester </w:t>
      </w:r>
      <w:proofErr w:type="spellStart"/>
      <w:r w:rsidRPr="00B72AD0">
        <w:rPr>
          <w:b/>
        </w:rPr>
        <w:t>Nives</w:t>
      </w:r>
      <w:proofErr w:type="spellEnd"/>
      <w:r w:rsidRPr="00B72AD0">
        <w:rPr>
          <w:b/>
        </w:rPr>
        <w:t xml:space="preserve"> </w:t>
      </w:r>
      <w:proofErr w:type="spellStart"/>
      <w:r w:rsidRPr="00B72AD0">
        <w:rPr>
          <w:b/>
        </w:rPr>
        <w:t>Stubičar</w:t>
      </w:r>
      <w:proofErr w:type="spellEnd"/>
    </w:p>
    <w:p w:rsidR="00A222CE" w:rsidRPr="004B30EA" w:rsidRDefault="00A222CE" w:rsidP="00A222CE">
      <w:pPr>
        <w:spacing w:after="0"/>
      </w:pPr>
      <w:r w:rsidRPr="00B72AD0">
        <w:rPr>
          <w:b/>
        </w:rPr>
        <w:tab/>
      </w:r>
      <w:r w:rsidRPr="00B72AD0">
        <w:rPr>
          <w:b/>
        </w:rPr>
        <w:tab/>
      </w:r>
      <w:r w:rsidRPr="00B72AD0">
        <w:rPr>
          <w:b/>
        </w:rPr>
        <w:tab/>
        <w:t xml:space="preserve">Schwester </w:t>
      </w:r>
      <w:proofErr w:type="spellStart"/>
      <w:r w:rsidRPr="00B72AD0">
        <w:rPr>
          <w:b/>
        </w:rPr>
        <w:t>Zvonimira</w:t>
      </w:r>
      <w:proofErr w:type="spellEnd"/>
      <w:r>
        <w:t xml:space="preserve"> </w:t>
      </w:r>
      <w:r w:rsidRPr="004B30EA">
        <w:t xml:space="preserve">und andere Schwestern </w:t>
      </w:r>
    </w:p>
    <w:p w:rsidR="00A222CE" w:rsidRPr="004B30EA" w:rsidRDefault="00A222CE" w:rsidP="00A222CE">
      <w:pPr>
        <w:spacing w:after="0"/>
      </w:pPr>
      <w:r w:rsidRPr="004B30EA">
        <w:t xml:space="preserve">16.30 </w:t>
      </w:r>
      <w:r>
        <w:t>Uhr</w:t>
      </w:r>
      <w:r>
        <w:tab/>
      </w:r>
      <w:r>
        <w:tab/>
        <w:t xml:space="preserve">Abfahrt </w:t>
      </w:r>
      <w:r w:rsidRPr="004B30EA">
        <w:t>Richtung Hotel</w:t>
      </w:r>
    </w:p>
    <w:p w:rsidR="00A222CE" w:rsidRDefault="00A222CE" w:rsidP="00A222CE">
      <w:pPr>
        <w:spacing w:after="0"/>
      </w:pPr>
      <w:r w:rsidRPr="004B30EA">
        <w:t>17.00</w:t>
      </w:r>
      <w:r>
        <w:t xml:space="preserve"> </w:t>
      </w:r>
      <w:r w:rsidRPr="004B30EA">
        <w:t>-</w:t>
      </w:r>
      <w:r>
        <w:t xml:space="preserve"> </w:t>
      </w:r>
      <w:r w:rsidRPr="004B30EA">
        <w:t xml:space="preserve">19.00 </w:t>
      </w:r>
      <w:r>
        <w:t>Uhr</w:t>
      </w:r>
      <w:r>
        <w:tab/>
      </w:r>
      <w:r w:rsidRPr="004B30EA">
        <w:t>Zeit zur freien Verfügung</w:t>
      </w:r>
    </w:p>
    <w:p w:rsidR="00A222CE" w:rsidRPr="004B30EA" w:rsidRDefault="00A222CE" w:rsidP="00A222CE">
      <w:pPr>
        <w:spacing w:after="0"/>
        <w:rPr>
          <w:b/>
        </w:rPr>
      </w:pPr>
      <w:r w:rsidRPr="004B30EA">
        <w:rPr>
          <w:b/>
        </w:rPr>
        <w:t>1.Alternative</w:t>
      </w:r>
    </w:p>
    <w:p w:rsidR="00A222CE" w:rsidRPr="004B30EA" w:rsidRDefault="00A222CE" w:rsidP="00A222CE">
      <w:pPr>
        <w:spacing w:after="0"/>
      </w:pPr>
      <w:r>
        <w:t xml:space="preserve">Ab </w:t>
      </w:r>
      <w:r w:rsidRPr="004B30EA">
        <w:t>19.00</w:t>
      </w:r>
      <w:r>
        <w:t xml:space="preserve"> Uhr </w:t>
      </w:r>
      <w:r>
        <w:tab/>
      </w:r>
      <w:r>
        <w:tab/>
        <w:t xml:space="preserve">Fahrt </w:t>
      </w:r>
      <w:r w:rsidRPr="004B30EA">
        <w:t xml:space="preserve"> in Richtung </w:t>
      </w:r>
      <w:proofErr w:type="spellStart"/>
      <w:r w:rsidRPr="004B30EA">
        <w:t>Kastav</w:t>
      </w:r>
      <w:proofErr w:type="spellEnd"/>
      <w:r w:rsidRPr="004B30EA">
        <w:t xml:space="preserve">, eine mittelalterliche Stadt auf einem Hügel </w:t>
      </w:r>
      <w:r>
        <w:tab/>
      </w:r>
      <w:r>
        <w:tab/>
      </w:r>
      <w:r>
        <w:tab/>
      </w:r>
      <w:r w:rsidRPr="004B30EA">
        <w:t xml:space="preserve">oberhalb von </w:t>
      </w:r>
      <w:proofErr w:type="spellStart"/>
      <w:r w:rsidRPr="004B30EA">
        <w:t>Opatija</w:t>
      </w:r>
      <w:proofErr w:type="spellEnd"/>
    </w:p>
    <w:p w:rsidR="00A222CE" w:rsidRDefault="00A222CE" w:rsidP="00A222CE">
      <w:pPr>
        <w:spacing w:after="0"/>
      </w:pPr>
      <w:r>
        <w:t>Ab 19:30 Uhr</w:t>
      </w:r>
      <w:r>
        <w:tab/>
      </w:r>
      <w:r>
        <w:tab/>
        <w:t xml:space="preserve">Gemeinsames </w:t>
      </w:r>
      <w:r w:rsidRPr="004B30EA">
        <w:t>A</w:t>
      </w:r>
      <w:r>
        <w:t xml:space="preserve">bendessen im </w:t>
      </w:r>
      <w:proofErr w:type="spellStart"/>
      <w:r>
        <w:t>Resrtaurant</w:t>
      </w:r>
      <w:proofErr w:type="spellEnd"/>
      <w:r>
        <w:t xml:space="preserve"> LOZA mit</w:t>
      </w:r>
    </w:p>
    <w:p w:rsidR="00A222CE" w:rsidRPr="004B30EA" w:rsidRDefault="00A222CE" w:rsidP="00A222CE">
      <w:pPr>
        <w:spacing w:after="0"/>
      </w:pPr>
      <w:r>
        <w:tab/>
      </w:r>
      <w:r>
        <w:tab/>
      </w:r>
      <w:r>
        <w:tab/>
        <w:t>Frau</w:t>
      </w:r>
      <w:r w:rsidRPr="004B30EA">
        <w:t xml:space="preserve"> </w:t>
      </w:r>
      <w:r w:rsidRPr="00B72AD0">
        <w:rPr>
          <w:b/>
        </w:rPr>
        <w:t xml:space="preserve">Ute </w:t>
      </w:r>
      <w:proofErr w:type="spellStart"/>
      <w:r w:rsidRPr="00B72AD0">
        <w:rPr>
          <w:b/>
        </w:rPr>
        <w:t>Karlavaris</w:t>
      </w:r>
      <w:proofErr w:type="spellEnd"/>
      <w:r w:rsidRPr="004B30EA">
        <w:t xml:space="preserve"> </w:t>
      </w:r>
      <w:r>
        <w:t xml:space="preserve">(sofern sie sich in Rijeka befindet) </w:t>
      </w:r>
    </w:p>
    <w:p w:rsidR="00A222CE" w:rsidRPr="004B30EA" w:rsidRDefault="00A222CE" w:rsidP="00A222CE">
      <w:pPr>
        <w:spacing w:after="0"/>
      </w:pPr>
      <w:r>
        <w:tab/>
      </w:r>
      <w:r>
        <w:tab/>
      </w:r>
      <w:r>
        <w:tab/>
        <w:t>Herrn</w:t>
      </w:r>
      <w:r w:rsidRPr="004B30EA">
        <w:t xml:space="preserve"> </w:t>
      </w:r>
      <w:r w:rsidRPr="00B72AD0">
        <w:rPr>
          <w:b/>
          <w:bCs/>
        </w:rPr>
        <w:t>Marko Filipovic</w:t>
      </w:r>
      <w:r w:rsidRPr="004B30EA">
        <w:t xml:space="preserve">, Stellvertretender Bürgermeister der Stadt </w:t>
      </w:r>
      <w:r>
        <w:tab/>
      </w:r>
      <w:r>
        <w:tab/>
      </w:r>
      <w:r>
        <w:tab/>
      </w:r>
      <w:r w:rsidRPr="004B30EA">
        <w:t xml:space="preserve">Rijeka </w:t>
      </w:r>
    </w:p>
    <w:p w:rsidR="00A222CE" w:rsidRPr="004B30EA" w:rsidRDefault="00A222CE" w:rsidP="00A222CE">
      <w:pPr>
        <w:spacing w:after="0"/>
      </w:pPr>
      <w:r w:rsidRPr="004B30EA">
        <w:rPr>
          <w:b/>
        </w:rPr>
        <w:t>2. Alternative</w:t>
      </w:r>
    </w:p>
    <w:p w:rsidR="00A222CE" w:rsidRPr="004B30EA" w:rsidRDefault="00A222CE" w:rsidP="00A222CE">
      <w:pPr>
        <w:spacing w:after="0"/>
      </w:pPr>
      <w:r>
        <w:t xml:space="preserve">Ab 19:00 Uhr </w:t>
      </w:r>
      <w:r>
        <w:tab/>
      </w:r>
      <w:r>
        <w:tab/>
        <w:t>Fahrt in Richtung</w:t>
      </w:r>
      <w:r w:rsidRPr="004B30EA">
        <w:t xml:space="preserve"> </w:t>
      </w:r>
      <w:proofErr w:type="spellStart"/>
      <w:r w:rsidRPr="004B30EA">
        <w:t>Opatija</w:t>
      </w:r>
      <w:proofErr w:type="spellEnd"/>
      <w:r w:rsidRPr="004B30EA">
        <w:t xml:space="preserve">, das älteste kroatische Touristenzentrum </w:t>
      </w:r>
    </w:p>
    <w:p w:rsidR="00A222CE" w:rsidRDefault="00A222CE" w:rsidP="00A222CE">
      <w:pPr>
        <w:spacing w:after="0"/>
      </w:pPr>
      <w:r>
        <w:tab/>
      </w:r>
      <w:r>
        <w:tab/>
      </w:r>
      <w:r>
        <w:tab/>
        <w:t xml:space="preserve">Gemeinsames </w:t>
      </w:r>
      <w:r w:rsidRPr="004B30EA">
        <w:t xml:space="preserve">Abendessen im Restaurant </w:t>
      </w:r>
      <w:proofErr w:type="spellStart"/>
      <w:r w:rsidRPr="004B30EA">
        <w:t>Ruzmarin</w:t>
      </w:r>
      <w:proofErr w:type="spellEnd"/>
      <w:r>
        <w:t xml:space="preserve"> mit </w:t>
      </w:r>
      <w:r>
        <w:tab/>
      </w:r>
      <w:r>
        <w:tab/>
      </w:r>
      <w:r>
        <w:tab/>
      </w:r>
      <w:r>
        <w:tab/>
      </w:r>
      <w:r>
        <w:tab/>
        <w:t xml:space="preserve">anschließendem </w:t>
      </w:r>
      <w:r w:rsidRPr="004B30EA">
        <w:t xml:space="preserve">Spaziergang durch </w:t>
      </w:r>
      <w:proofErr w:type="spellStart"/>
      <w:r w:rsidRPr="004B30EA">
        <w:t>Opatija</w:t>
      </w:r>
      <w:proofErr w:type="spellEnd"/>
      <w:r w:rsidRPr="004B30EA">
        <w:t xml:space="preserve"> </w:t>
      </w:r>
    </w:p>
    <w:p w:rsidR="00A222CE" w:rsidRPr="004B30EA" w:rsidRDefault="00A222CE" w:rsidP="00A222CE">
      <w:pPr>
        <w:spacing w:after="0"/>
      </w:pPr>
      <w:bookmarkStart w:id="0" w:name="_GoBack"/>
      <w:bookmarkEnd w:id="0"/>
    </w:p>
    <w:p w:rsidR="00A222CE" w:rsidRPr="00082B6D" w:rsidRDefault="00A222CE" w:rsidP="00A222CE">
      <w:pPr>
        <w:spacing w:after="0"/>
      </w:pPr>
      <w:r w:rsidRPr="00082B6D">
        <w:rPr>
          <w:b/>
          <w:bCs/>
        </w:rPr>
        <w:t xml:space="preserve">Freitag, </w:t>
      </w:r>
      <w:r>
        <w:rPr>
          <w:b/>
          <w:bCs/>
        </w:rPr>
        <w:t>01.</w:t>
      </w:r>
      <w:r w:rsidRPr="00082B6D">
        <w:rPr>
          <w:b/>
          <w:bCs/>
        </w:rPr>
        <w:t xml:space="preserve">04.2016 </w:t>
      </w:r>
    </w:p>
    <w:p w:rsidR="00A222CE" w:rsidRPr="00082B6D" w:rsidRDefault="00A222CE" w:rsidP="00A222CE">
      <w:pPr>
        <w:spacing w:after="0"/>
      </w:pPr>
      <w:r>
        <w:t>0</w:t>
      </w:r>
      <w:r w:rsidRPr="00082B6D">
        <w:t>8</w:t>
      </w:r>
      <w:r>
        <w:t>:</w:t>
      </w:r>
      <w:r w:rsidRPr="00082B6D">
        <w:t>30</w:t>
      </w:r>
      <w:r>
        <w:t xml:space="preserve"> – 0</w:t>
      </w:r>
      <w:r w:rsidRPr="00082B6D">
        <w:t>9</w:t>
      </w:r>
      <w:r>
        <w:t>:</w:t>
      </w:r>
      <w:r w:rsidRPr="00082B6D">
        <w:t>15</w:t>
      </w:r>
      <w:r>
        <w:t xml:space="preserve"> Uhr</w:t>
      </w:r>
      <w:r>
        <w:tab/>
        <w:t>Führung durch d</w:t>
      </w:r>
      <w:r w:rsidRPr="00082B6D">
        <w:t xml:space="preserve">ie </w:t>
      </w:r>
      <w:proofErr w:type="spellStart"/>
      <w:r w:rsidRPr="00082B6D">
        <w:t>Principia</w:t>
      </w:r>
      <w:proofErr w:type="spellEnd"/>
      <w:r w:rsidRPr="00082B6D">
        <w:t xml:space="preserve"> </w:t>
      </w:r>
      <w:proofErr w:type="spellStart"/>
      <w:r w:rsidRPr="00082B6D">
        <w:t>Tarsatica</w:t>
      </w:r>
      <w:proofErr w:type="spellEnd"/>
      <w:r w:rsidRPr="00082B6D">
        <w:t xml:space="preserve"> – Hauptquartier der Römischen </w:t>
      </w:r>
      <w:r>
        <w:tab/>
      </w:r>
      <w:r>
        <w:tab/>
      </w:r>
      <w:r>
        <w:tab/>
      </w:r>
      <w:r w:rsidRPr="00082B6D">
        <w:t>Militärführung</w:t>
      </w:r>
      <w:r>
        <w:t xml:space="preserve"> mit Frau</w:t>
      </w:r>
      <w:r w:rsidRPr="00082B6D">
        <w:t xml:space="preserve"> </w:t>
      </w:r>
      <w:r w:rsidRPr="00082B6D">
        <w:rPr>
          <w:b/>
          <w:bCs/>
        </w:rPr>
        <w:t xml:space="preserve">Nikolina </w:t>
      </w:r>
      <w:proofErr w:type="spellStart"/>
      <w:r w:rsidRPr="00082B6D">
        <w:rPr>
          <w:b/>
          <w:bCs/>
        </w:rPr>
        <w:t>Radić</w:t>
      </w:r>
      <w:proofErr w:type="spellEnd"/>
      <w:r w:rsidRPr="00082B6D">
        <w:rPr>
          <w:b/>
          <w:bCs/>
        </w:rPr>
        <w:t xml:space="preserve"> </w:t>
      </w:r>
      <w:proofErr w:type="spellStart"/>
      <w:r w:rsidRPr="00082B6D">
        <w:rPr>
          <w:b/>
          <w:bCs/>
        </w:rPr>
        <w:t>Štivić</w:t>
      </w:r>
      <w:proofErr w:type="spellEnd"/>
      <w:r w:rsidRPr="00082B6D">
        <w:t xml:space="preserve">, Architektin </w:t>
      </w:r>
      <w:r>
        <w:t xml:space="preserve">und </w:t>
      </w:r>
      <w:r w:rsidRPr="00082B6D">
        <w:t xml:space="preserve">Leiterin </w:t>
      </w:r>
      <w:r>
        <w:tab/>
      </w:r>
      <w:r>
        <w:tab/>
      </w:r>
      <w:r>
        <w:tab/>
      </w:r>
      <w:r w:rsidRPr="00082B6D">
        <w:t>der Direktion zum</w:t>
      </w:r>
      <w:r>
        <w:t xml:space="preserve"> </w:t>
      </w:r>
      <w:r w:rsidRPr="00082B6D">
        <w:t xml:space="preserve">Schutz des Kulturerbes, Kulturabteilung der Stadt </w:t>
      </w:r>
      <w:r>
        <w:tab/>
      </w:r>
      <w:r>
        <w:tab/>
      </w:r>
      <w:r>
        <w:tab/>
      </w:r>
      <w:r w:rsidRPr="00082B6D">
        <w:t xml:space="preserve">Rijeka </w:t>
      </w:r>
    </w:p>
    <w:p w:rsidR="00A222CE" w:rsidRPr="00082B6D" w:rsidRDefault="00A222CE" w:rsidP="00A222CE">
      <w:pPr>
        <w:spacing w:after="0"/>
      </w:pPr>
      <w:r>
        <w:t>0</w:t>
      </w:r>
      <w:r w:rsidRPr="00082B6D">
        <w:t>9</w:t>
      </w:r>
      <w:r>
        <w:t>:</w:t>
      </w:r>
      <w:r w:rsidRPr="00082B6D">
        <w:t>30</w:t>
      </w:r>
      <w:r>
        <w:t xml:space="preserve"> Uhr</w:t>
      </w:r>
      <w:r>
        <w:tab/>
      </w:r>
      <w:r>
        <w:tab/>
        <w:t>Fahrt zum Flughafen nach Zagreb</w:t>
      </w:r>
    </w:p>
    <w:p w:rsidR="00A222CE" w:rsidRPr="00082B6D" w:rsidRDefault="00A222CE" w:rsidP="00A222CE">
      <w:pPr>
        <w:spacing w:after="0"/>
      </w:pPr>
      <w:r w:rsidRPr="00082B6D">
        <w:t xml:space="preserve">13.00 </w:t>
      </w:r>
      <w:r>
        <w:t>Uhr</w:t>
      </w:r>
      <w:r>
        <w:tab/>
      </w:r>
      <w:r>
        <w:tab/>
        <w:t xml:space="preserve">Abflug </w:t>
      </w:r>
      <w:r w:rsidRPr="00082B6D">
        <w:t xml:space="preserve">nach </w:t>
      </w:r>
      <w:r>
        <w:t>Köln/Bonn</w:t>
      </w:r>
    </w:p>
    <w:p w:rsidR="00A222CE" w:rsidRDefault="00A222CE" w:rsidP="00A222CE">
      <w:pPr>
        <w:spacing w:after="0"/>
      </w:pPr>
    </w:p>
    <w:p w:rsidR="00A222CE" w:rsidRDefault="00A222CE" w:rsidP="00A222CE">
      <w:pPr>
        <w:spacing w:after="0"/>
      </w:pPr>
      <w:r w:rsidRPr="001D4A8F">
        <w:rPr>
          <w:b/>
        </w:rPr>
        <w:t>Kontaktpersonen</w:t>
      </w:r>
      <w:r>
        <w:t>:</w:t>
      </w:r>
    </w:p>
    <w:p w:rsidR="00A222CE" w:rsidRPr="001D4A8F" w:rsidRDefault="00A222CE" w:rsidP="00A222CE">
      <w:pPr>
        <w:spacing w:after="0"/>
      </w:pPr>
      <w:r w:rsidRPr="00203693">
        <w:rPr>
          <w:b/>
        </w:rPr>
        <w:t>Frau Tajana Mavrinac</w:t>
      </w:r>
      <w:r w:rsidRPr="001D4A8F">
        <w:t>,</w:t>
      </w:r>
    </w:p>
    <w:p w:rsidR="00A222CE" w:rsidRPr="001D4A8F" w:rsidRDefault="00A222CE" w:rsidP="00A222CE">
      <w:pPr>
        <w:spacing w:after="0"/>
      </w:pPr>
      <w:r w:rsidRPr="001D4A8F">
        <w:t xml:space="preserve">Protokoll der Stadt Rijeka </w:t>
      </w:r>
    </w:p>
    <w:p w:rsidR="00A222CE" w:rsidRPr="001D4A8F" w:rsidRDefault="00A222CE" w:rsidP="00A222CE">
      <w:pPr>
        <w:spacing w:after="0"/>
      </w:pPr>
      <w:r w:rsidRPr="001D4A8F">
        <w:t>T: +385 51 209522; F. +385 51 209520; Handy: +385 98 510099</w:t>
      </w:r>
    </w:p>
    <w:p w:rsidR="00A222CE" w:rsidRDefault="00A222CE" w:rsidP="00A222CE">
      <w:pPr>
        <w:spacing w:after="0"/>
        <w:rPr>
          <w:rStyle w:val="Hyperlink"/>
        </w:rPr>
      </w:pPr>
      <w:r w:rsidRPr="001D4A8F">
        <w:t xml:space="preserve">E: </w:t>
      </w:r>
      <w:hyperlink r:id="rId6" w:history="1">
        <w:r w:rsidRPr="001D4A8F">
          <w:rPr>
            <w:rStyle w:val="Hyperlink"/>
          </w:rPr>
          <w:t>tajana.mavrinac@rijeka.hr</w:t>
        </w:r>
      </w:hyperlink>
      <w:r w:rsidRPr="001D4A8F">
        <w:t xml:space="preserve">; W: </w:t>
      </w:r>
      <w:hyperlink r:id="rId7" w:history="1">
        <w:r w:rsidRPr="001D4A8F">
          <w:rPr>
            <w:rStyle w:val="Hyperlink"/>
          </w:rPr>
          <w:t>www.rijeka.hr</w:t>
        </w:r>
      </w:hyperlink>
      <w:r w:rsidRPr="001D4A8F">
        <w:t xml:space="preserve">; </w:t>
      </w:r>
      <w:hyperlink r:id="rId8" w:history="1">
        <w:r w:rsidRPr="001D4A8F">
          <w:rPr>
            <w:rStyle w:val="Hyperlink"/>
          </w:rPr>
          <w:t>www.mojarijeka.hr</w:t>
        </w:r>
      </w:hyperlink>
    </w:p>
    <w:p w:rsidR="00A222CE" w:rsidRDefault="00A222CE" w:rsidP="00A222CE">
      <w:pPr>
        <w:spacing w:after="0"/>
      </w:pPr>
    </w:p>
    <w:p w:rsidR="00A222CE" w:rsidRDefault="00A222CE" w:rsidP="00A222CE">
      <w:pPr>
        <w:spacing w:after="0"/>
      </w:pPr>
      <w:r w:rsidRPr="00203693">
        <w:rPr>
          <w:b/>
        </w:rPr>
        <w:t>Frau Sinaida Offer</w:t>
      </w:r>
      <w:r>
        <w:t>,</w:t>
      </w:r>
    </w:p>
    <w:p w:rsidR="00A222CE" w:rsidRDefault="00A222CE" w:rsidP="00A222CE">
      <w:pPr>
        <w:spacing w:after="0"/>
      </w:pPr>
      <w:r>
        <w:t>Stadt Neuss, Büro Bürgermeister</w:t>
      </w:r>
    </w:p>
    <w:p w:rsidR="00A222CE" w:rsidRDefault="00A222CE" w:rsidP="00A222CE">
      <w:pPr>
        <w:spacing w:after="0"/>
      </w:pPr>
      <w:r>
        <w:t xml:space="preserve">Mobil: </w:t>
      </w:r>
      <w:r w:rsidRPr="001D4A8F">
        <w:t>+49 173 7014376 E</w:t>
      </w:r>
      <w:r>
        <w:t>: sinaida.offer@stadt.neuss.de</w:t>
      </w:r>
    </w:p>
    <w:p w:rsidR="001D4A8F" w:rsidRDefault="001D4A8F" w:rsidP="00A222CE">
      <w:pPr>
        <w:spacing w:after="0" w:line="240" w:lineRule="auto"/>
      </w:pPr>
    </w:p>
    <w:sectPr w:rsidR="001D4A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AD2"/>
    <w:multiLevelType w:val="hybridMultilevel"/>
    <w:tmpl w:val="3C8AD798"/>
    <w:lvl w:ilvl="0" w:tplc="6B065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52332"/>
    <w:multiLevelType w:val="hybridMultilevel"/>
    <w:tmpl w:val="193EA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0655D8">
      <w:numFmt w:val="bullet"/>
      <w:lvlText w:val="-"/>
      <w:lvlJc w:val="left"/>
      <w:pPr>
        <w:ind w:left="1770" w:hanging="69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916DA"/>
    <w:multiLevelType w:val="hybridMultilevel"/>
    <w:tmpl w:val="C2C2366A"/>
    <w:lvl w:ilvl="0" w:tplc="6B065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43306"/>
    <w:multiLevelType w:val="hybridMultilevel"/>
    <w:tmpl w:val="765C4918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603B05FB"/>
    <w:multiLevelType w:val="hybridMultilevel"/>
    <w:tmpl w:val="4880CDE4"/>
    <w:lvl w:ilvl="0" w:tplc="6B0655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5F58D3"/>
    <w:multiLevelType w:val="hybridMultilevel"/>
    <w:tmpl w:val="9A785D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36B58"/>
    <w:multiLevelType w:val="hybridMultilevel"/>
    <w:tmpl w:val="95CA0BF6"/>
    <w:lvl w:ilvl="0" w:tplc="6B0655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E54BF4"/>
    <w:multiLevelType w:val="hybridMultilevel"/>
    <w:tmpl w:val="2410D87A"/>
    <w:lvl w:ilvl="0" w:tplc="6B065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91E08"/>
    <w:multiLevelType w:val="hybridMultilevel"/>
    <w:tmpl w:val="B6A43A40"/>
    <w:lvl w:ilvl="0" w:tplc="6B065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31"/>
    <w:rsid w:val="000338CC"/>
    <w:rsid w:val="00040326"/>
    <w:rsid w:val="00082B6D"/>
    <w:rsid w:val="00130FD8"/>
    <w:rsid w:val="001437AE"/>
    <w:rsid w:val="001A7B38"/>
    <w:rsid w:val="001D4A8F"/>
    <w:rsid w:val="00255590"/>
    <w:rsid w:val="00256230"/>
    <w:rsid w:val="00280CA1"/>
    <w:rsid w:val="0028223D"/>
    <w:rsid w:val="002C6D9F"/>
    <w:rsid w:val="002E4294"/>
    <w:rsid w:val="00414B01"/>
    <w:rsid w:val="00424D46"/>
    <w:rsid w:val="00451C1F"/>
    <w:rsid w:val="00464567"/>
    <w:rsid w:val="004B27A5"/>
    <w:rsid w:val="004B30EA"/>
    <w:rsid w:val="004C3D8E"/>
    <w:rsid w:val="005A6252"/>
    <w:rsid w:val="006125F3"/>
    <w:rsid w:val="007532E8"/>
    <w:rsid w:val="00762AC9"/>
    <w:rsid w:val="007D4AC2"/>
    <w:rsid w:val="0080512A"/>
    <w:rsid w:val="00841407"/>
    <w:rsid w:val="008A6C31"/>
    <w:rsid w:val="00A222CE"/>
    <w:rsid w:val="00A37289"/>
    <w:rsid w:val="00B16EBE"/>
    <w:rsid w:val="00B40F65"/>
    <w:rsid w:val="00C24F2D"/>
    <w:rsid w:val="00C57F73"/>
    <w:rsid w:val="00CD0419"/>
    <w:rsid w:val="00CE5AAC"/>
    <w:rsid w:val="00CE5C55"/>
    <w:rsid w:val="00D26F42"/>
    <w:rsid w:val="00D31FE1"/>
    <w:rsid w:val="00D41F85"/>
    <w:rsid w:val="00D51C6B"/>
    <w:rsid w:val="00DC4A07"/>
    <w:rsid w:val="00DD2D82"/>
    <w:rsid w:val="00E04AE8"/>
    <w:rsid w:val="00E20C58"/>
    <w:rsid w:val="00E65D71"/>
    <w:rsid w:val="00E83BEC"/>
    <w:rsid w:val="00F3327C"/>
    <w:rsid w:val="00F46301"/>
    <w:rsid w:val="00F469EB"/>
    <w:rsid w:val="00FA01F7"/>
    <w:rsid w:val="00FD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3D8E"/>
    <w:rPr>
      <w:rFonts w:ascii="Arial" w:hAnsi="Arial" w:cs="Arial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A6C31"/>
  </w:style>
  <w:style w:type="character" w:customStyle="1" w:styleId="DatumZchn">
    <w:name w:val="Datum Zchn"/>
    <w:basedOn w:val="Absatz-Standardschriftart"/>
    <w:link w:val="Datum"/>
    <w:uiPriority w:val="99"/>
    <w:semiHidden/>
    <w:rsid w:val="008A6C31"/>
    <w:rPr>
      <w:rFonts w:ascii="Arial" w:hAnsi="Arial" w:cs="Arial"/>
    </w:rPr>
  </w:style>
  <w:style w:type="paragraph" w:customStyle="1" w:styleId="Flietext">
    <w:name w:val="Fließtext"/>
    <w:basedOn w:val="Standard"/>
    <w:rsid w:val="00B16EBE"/>
    <w:pPr>
      <w:spacing w:after="240" w:line="240" w:lineRule="auto"/>
    </w:pPr>
    <w:rPr>
      <w:rFonts w:eastAsia="Times New Roman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5623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D4A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3D8E"/>
    <w:rPr>
      <w:rFonts w:ascii="Arial" w:hAnsi="Arial" w:cs="Arial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A6C31"/>
  </w:style>
  <w:style w:type="character" w:customStyle="1" w:styleId="DatumZchn">
    <w:name w:val="Datum Zchn"/>
    <w:basedOn w:val="Absatz-Standardschriftart"/>
    <w:link w:val="Datum"/>
    <w:uiPriority w:val="99"/>
    <w:semiHidden/>
    <w:rsid w:val="008A6C31"/>
    <w:rPr>
      <w:rFonts w:ascii="Arial" w:hAnsi="Arial" w:cs="Arial"/>
    </w:rPr>
  </w:style>
  <w:style w:type="paragraph" w:customStyle="1" w:styleId="Flietext">
    <w:name w:val="Fließtext"/>
    <w:basedOn w:val="Standard"/>
    <w:rsid w:val="00B16EBE"/>
    <w:pPr>
      <w:spacing w:after="240" w:line="240" w:lineRule="auto"/>
    </w:pPr>
    <w:rPr>
      <w:rFonts w:eastAsia="Times New Roman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5623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D4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arijeka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ije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ana.mavrinac@rijeka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9290BF6</Template>
  <TotalTime>0</TotalTime>
  <Pages>2</Pages>
  <Words>637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NE16002</dc:creator>
  <cp:lastModifiedBy>NE16002</cp:lastModifiedBy>
  <cp:revision>3</cp:revision>
  <cp:lastPrinted>2016-01-26T14:50:00Z</cp:lastPrinted>
  <dcterms:created xsi:type="dcterms:W3CDTF">2016-03-22T07:16:00Z</dcterms:created>
  <dcterms:modified xsi:type="dcterms:W3CDTF">2016-03-22T10:52:00Z</dcterms:modified>
</cp:coreProperties>
</file>